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B0F2" w14:textId="034FB8FF" w:rsidR="002510F8" w:rsidRPr="00C04D9C" w:rsidRDefault="00557162" w:rsidP="00B9388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ОБЩИЙ КОНКУРС</w:t>
      </w:r>
    </w:p>
    <w:p w14:paraId="4DB90E0D" w14:textId="77777777" w:rsidR="00B07F75" w:rsidRPr="00C04D9C" w:rsidRDefault="00B07F75" w:rsidP="00B9388F">
      <w:pPr>
        <w:jc w:val="center"/>
        <w:rPr>
          <w:b/>
          <w:sz w:val="28"/>
          <w:szCs w:val="28"/>
          <w:lang w:val="kk-KZ"/>
        </w:rPr>
      </w:pPr>
    </w:p>
    <w:p w14:paraId="54148DBD" w14:textId="41EFD14A" w:rsidR="002510F8" w:rsidRPr="0031276C" w:rsidRDefault="009C01E0" w:rsidP="0031276C">
      <w:pPr>
        <w:jc w:val="center"/>
        <w:rPr>
          <w:b/>
          <w:sz w:val="28"/>
          <w:szCs w:val="28"/>
          <w:lang w:val="kk-KZ"/>
        </w:rPr>
      </w:pPr>
      <w:r w:rsidRPr="00C04D9C">
        <w:rPr>
          <w:b/>
          <w:sz w:val="28"/>
          <w:szCs w:val="28"/>
          <w:lang w:val="kk-KZ"/>
        </w:rPr>
        <w:t>Заключительное р</w:t>
      </w:r>
      <w:r w:rsidR="00B9388F" w:rsidRPr="00C04D9C">
        <w:rPr>
          <w:b/>
          <w:sz w:val="28"/>
          <w:szCs w:val="28"/>
          <w:lang w:val="kk-KZ"/>
        </w:rPr>
        <w:t>ешение</w:t>
      </w:r>
      <w:r w:rsidR="00B9388F" w:rsidRPr="00C04D9C">
        <w:rPr>
          <w:b/>
          <w:sz w:val="28"/>
          <w:szCs w:val="28"/>
        </w:rPr>
        <w:t xml:space="preserve"> конкурсной комиссии</w:t>
      </w:r>
      <w:r w:rsidR="003E4434">
        <w:rPr>
          <w:b/>
          <w:sz w:val="28"/>
          <w:szCs w:val="28"/>
          <w:lang w:val="kk-KZ"/>
        </w:rPr>
        <w:t xml:space="preserve"> от </w:t>
      </w:r>
      <w:r w:rsidR="0031276C">
        <w:rPr>
          <w:b/>
          <w:sz w:val="28"/>
          <w:szCs w:val="28"/>
          <w:lang w:val="kk-KZ"/>
        </w:rPr>
        <w:t>28 декабря</w:t>
      </w:r>
      <w:r w:rsidR="00896FBB">
        <w:rPr>
          <w:b/>
          <w:sz w:val="28"/>
          <w:szCs w:val="28"/>
          <w:lang w:val="kk-KZ"/>
        </w:rPr>
        <w:t xml:space="preserve"> </w:t>
      </w:r>
      <w:r w:rsidR="003E4434">
        <w:rPr>
          <w:b/>
          <w:sz w:val="28"/>
          <w:szCs w:val="28"/>
          <w:lang w:val="kk-KZ"/>
        </w:rPr>
        <w:t>2021г.</w:t>
      </w:r>
      <w:r w:rsidR="00B9388F" w:rsidRPr="00C04D9C">
        <w:rPr>
          <w:b/>
          <w:sz w:val="28"/>
          <w:szCs w:val="28"/>
        </w:rPr>
        <w:t xml:space="preserve"> </w:t>
      </w:r>
      <w:r w:rsidR="00B9388F" w:rsidRPr="00C04D9C">
        <w:rPr>
          <w:b/>
          <w:bCs/>
          <w:spacing w:val="-2"/>
          <w:sz w:val="28"/>
          <w:szCs w:val="28"/>
          <w:lang w:val="kk-KZ"/>
        </w:rPr>
        <w:t>Министерств</w:t>
      </w:r>
      <w:r w:rsidR="003E4434">
        <w:rPr>
          <w:b/>
          <w:bCs/>
          <w:spacing w:val="-2"/>
          <w:sz w:val="28"/>
          <w:szCs w:val="28"/>
          <w:lang w:val="kk-KZ"/>
        </w:rPr>
        <w:t>а</w:t>
      </w:r>
      <w:r w:rsidR="00B9388F" w:rsidRPr="00C04D9C">
        <w:rPr>
          <w:b/>
          <w:bCs/>
          <w:spacing w:val="-2"/>
          <w:sz w:val="28"/>
          <w:szCs w:val="28"/>
          <w:lang w:val="kk-KZ"/>
        </w:rPr>
        <w:t xml:space="preserve"> здравоохранения Республики Казахстан </w:t>
      </w:r>
    </w:p>
    <w:p w14:paraId="112F835F" w14:textId="77777777" w:rsidR="0031276C" w:rsidRDefault="0031276C" w:rsidP="0031276C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14:paraId="428932FD" w14:textId="6F042F53" w:rsidR="003E4434" w:rsidRPr="0031276C" w:rsidRDefault="0031276C" w:rsidP="0031276C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31276C">
        <w:rPr>
          <w:color w:val="000000"/>
          <w:sz w:val="28"/>
          <w:szCs w:val="28"/>
          <w:lang w:val="kk-KZ"/>
        </w:rPr>
        <w:t>Р</w:t>
      </w:r>
      <w:proofErr w:type="spellStart"/>
      <w:r w:rsidRPr="0031276C">
        <w:rPr>
          <w:color w:val="000000"/>
          <w:sz w:val="28"/>
          <w:szCs w:val="28"/>
        </w:rPr>
        <w:t>уководител</w:t>
      </w:r>
      <w:proofErr w:type="spellEnd"/>
      <w:r w:rsidRPr="0031276C">
        <w:rPr>
          <w:color w:val="000000"/>
          <w:sz w:val="28"/>
          <w:szCs w:val="28"/>
          <w:lang w:val="kk-KZ"/>
        </w:rPr>
        <w:t>ь</w:t>
      </w:r>
      <w:r w:rsidRPr="0031276C">
        <w:rPr>
          <w:color w:val="000000"/>
          <w:sz w:val="28"/>
          <w:szCs w:val="28"/>
        </w:rPr>
        <w:t xml:space="preserve"> Департамента </w:t>
      </w:r>
      <w:r w:rsidRPr="0031276C">
        <w:rPr>
          <w:sz w:val="28"/>
          <w:szCs w:val="28"/>
          <w:lang w:val="kk-KZ"/>
        </w:rPr>
        <w:t xml:space="preserve">Актюбинской </w:t>
      </w:r>
      <w:r w:rsidRPr="0031276C">
        <w:rPr>
          <w:color w:val="000000"/>
          <w:sz w:val="28"/>
          <w:szCs w:val="28"/>
        </w:rPr>
        <w:t xml:space="preserve"> области Комитета</w:t>
      </w:r>
      <w:r w:rsidRPr="0031276C">
        <w:rPr>
          <w:sz w:val="28"/>
          <w:szCs w:val="28"/>
        </w:rPr>
        <w:t xml:space="preserve"> санитарно-эпидемиологического контроля </w:t>
      </w:r>
      <w:r w:rsidRPr="0031276C">
        <w:rPr>
          <w:sz w:val="28"/>
          <w:szCs w:val="28"/>
          <w:lang w:val="kk-KZ"/>
        </w:rPr>
        <w:t>Министерства здравоохранения Республики Казахстан</w:t>
      </w:r>
      <w:r w:rsidRPr="0031276C">
        <w:rPr>
          <w:sz w:val="28"/>
          <w:szCs w:val="28"/>
          <w:lang w:val="kk-KZ"/>
        </w:rPr>
        <w:t>:</w:t>
      </w:r>
    </w:p>
    <w:p w14:paraId="2D59F476" w14:textId="0CD05A1B" w:rsidR="0031276C" w:rsidRPr="0031276C" w:rsidRDefault="0031276C" w:rsidP="0031276C">
      <w:pPr>
        <w:ind w:firstLine="708"/>
        <w:rPr>
          <w:b/>
          <w:bCs/>
          <w:spacing w:val="-2"/>
          <w:sz w:val="28"/>
          <w:szCs w:val="28"/>
          <w:lang w:val="kk-KZ"/>
        </w:rPr>
      </w:pPr>
      <w:r w:rsidRPr="0031276C">
        <w:rPr>
          <w:b/>
          <w:sz w:val="28"/>
          <w:szCs w:val="28"/>
          <w:lang w:val="kk-KZ"/>
        </w:rPr>
        <w:t>Койшанова Райхан Мусалиевна</w:t>
      </w:r>
    </w:p>
    <w:p w14:paraId="4EA7D4E3" w14:textId="77777777" w:rsidR="003E4434" w:rsidRPr="0031276C" w:rsidRDefault="003E4434" w:rsidP="00B9388F">
      <w:pPr>
        <w:jc w:val="center"/>
        <w:rPr>
          <w:bCs/>
          <w:spacing w:val="-2"/>
          <w:sz w:val="28"/>
          <w:szCs w:val="28"/>
          <w:lang w:val="kk-KZ"/>
        </w:rPr>
      </w:pPr>
    </w:p>
    <w:p w14:paraId="2475D9AC" w14:textId="49A9C676" w:rsidR="003E4434" w:rsidRPr="0031276C" w:rsidRDefault="004A1D35" w:rsidP="0031276C">
      <w:pPr>
        <w:ind w:firstLine="708"/>
        <w:jc w:val="both"/>
        <w:rPr>
          <w:bCs/>
          <w:spacing w:val="-2"/>
          <w:sz w:val="28"/>
          <w:szCs w:val="28"/>
          <w:lang w:val="kk-KZ"/>
        </w:rPr>
      </w:pPr>
      <w:r w:rsidRPr="0031276C">
        <w:rPr>
          <w:bCs/>
          <w:spacing w:val="-2"/>
          <w:sz w:val="28"/>
          <w:szCs w:val="28"/>
          <w:lang w:val="kk-KZ"/>
        </w:rPr>
        <w:t xml:space="preserve">Объявить </w:t>
      </w:r>
      <w:r w:rsidR="00896FBB" w:rsidRPr="0031276C">
        <w:rPr>
          <w:bCs/>
          <w:spacing w:val="-2"/>
          <w:sz w:val="28"/>
          <w:szCs w:val="28"/>
          <w:lang w:val="kk-KZ"/>
        </w:rPr>
        <w:t>внутренний</w:t>
      </w:r>
      <w:r w:rsidRPr="0031276C">
        <w:rPr>
          <w:bCs/>
          <w:spacing w:val="-2"/>
          <w:sz w:val="28"/>
          <w:szCs w:val="28"/>
          <w:lang w:val="kk-KZ"/>
        </w:rPr>
        <w:t xml:space="preserve"> конкурс в связи с отсуствием победите</w:t>
      </w:r>
      <w:r w:rsidR="0031276C" w:rsidRPr="0031276C">
        <w:rPr>
          <w:bCs/>
          <w:spacing w:val="-2"/>
          <w:sz w:val="28"/>
          <w:szCs w:val="28"/>
          <w:lang w:val="kk-KZ"/>
        </w:rPr>
        <w:t>л</w:t>
      </w:r>
      <w:r w:rsidRPr="0031276C">
        <w:rPr>
          <w:bCs/>
          <w:spacing w:val="-2"/>
          <w:sz w:val="28"/>
          <w:szCs w:val="28"/>
          <w:lang w:val="kk-KZ"/>
        </w:rPr>
        <w:t>я на должности</w:t>
      </w:r>
      <w:r w:rsidR="0031276C" w:rsidRPr="0031276C">
        <w:rPr>
          <w:bCs/>
          <w:spacing w:val="-2"/>
          <w:sz w:val="28"/>
          <w:szCs w:val="28"/>
          <w:lang w:val="kk-KZ"/>
        </w:rPr>
        <w:t xml:space="preserve"> </w:t>
      </w:r>
      <w:r w:rsidR="0031276C" w:rsidRPr="0031276C">
        <w:rPr>
          <w:color w:val="000000"/>
          <w:sz w:val="28"/>
          <w:szCs w:val="28"/>
          <w:lang w:val="kk-KZ"/>
        </w:rPr>
        <w:t>Заместителя</w:t>
      </w:r>
      <w:r w:rsidR="0031276C" w:rsidRPr="0031276C">
        <w:rPr>
          <w:color w:val="000000"/>
          <w:sz w:val="28"/>
          <w:szCs w:val="28"/>
          <w:lang w:val="kk-KZ"/>
        </w:rPr>
        <w:t xml:space="preserve"> председателя </w:t>
      </w:r>
      <w:r w:rsidR="0031276C" w:rsidRPr="0031276C">
        <w:rPr>
          <w:color w:val="000000"/>
          <w:sz w:val="28"/>
          <w:szCs w:val="28"/>
        </w:rPr>
        <w:t>Комитета</w:t>
      </w:r>
      <w:r w:rsidR="0031276C" w:rsidRPr="0031276C">
        <w:rPr>
          <w:sz w:val="28"/>
          <w:szCs w:val="28"/>
        </w:rPr>
        <w:t xml:space="preserve"> санитарно-эпидемиологического контроля </w:t>
      </w:r>
      <w:r w:rsidR="0031276C" w:rsidRPr="0031276C">
        <w:rPr>
          <w:sz w:val="28"/>
          <w:szCs w:val="28"/>
          <w:lang w:val="kk-KZ"/>
        </w:rPr>
        <w:t>Министерства здравоохранения Республики Казахстан</w:t>
      </w:r>
    </w:p>
    <w:p w14:paraId="604AC1D2" w14:textId="39F965B7" w:rsidR="003935AD" w:rsidRPr="0031276C" w:rsidRDefault="004A3839" w:rsidP="0031276C">
      <w:pPr>
        <w:spacing w:line="240" w:lineRule="atLeast"/>
        <w:jc w:val="both"/>
        <w:rPr>
          <w:sz w:val="28"/>
          <w:szCs w:val="28"/>
        </w:rPr>
      </w:pPr>
      <w:r w:rsidRPr="0031276C">
        <w:rPr>
          <w:b/>
          <w:sz w:val="28"/>
          <w:szCs w:val="28"/>
          <w:lang w:val="kk-KZ"/>
        </w:rPr>
        <w:tab/>
      </w:r>
    </w:p>
    <w:p w14:paraId="511D864B" w14:textId="77777777" w:rsidR="00C04D9C" w:rsidRPr="0031276C" w:rsidRDefault="00C04D9C" w:rsidP="0031276C">
      <w:pPr>
        <w:ind w:firstLine="709"/>
        <w:jc w:val="both"/>
        <w:rPr>
          <w:b/>
          <w:sz w:val="28"/>
          <w:szCs w:val="28"/>
        </w:rPr>
      </w:pPr>
    </w:p>
    <w:p w14:paraId="21B0F37A" w14:textId="77777777" w:rsidR="00E82CE0" w:rsidRPr="0031276C" w:rsidRDefault="00E82CE0" w:rsidP="0031276C">
      <w:pPr>
        <w:jc w:val="both"/>
        <w:rPr>
          <w:sz w:val="28"/>
          <w:szCs w:val="28"/>
        </w:rPr>
      </w:pPr>
    </w:p>
    <w:sectPr w:rsidR="00E82CE0" w:rsidRPr="0031276C" w:rsidSect="000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0920" w14:textId="77777777" w:rsidR="000112A4" w:rsidRDefault="000112A4" w:rsidP="000612A0">
      <w:r>
        <w:separator/>
      </w:r>
    </w:p>
  </w:endnote>
  <w:endnote w:type="continuationSeparator" w:id="0">
    <w:p w14:paraId="2705C1E7" w14:textId="77777777" w:rsidR="000112A4" w:rsidRDefault="000112A4" w:rsidP="000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ED42" w14:textId="77777777" w:rsidR="000112A4" w:rsidRDefault="000112A4" w:rsidP="000612A0">
      <w:r>
        <w:separator/>
      </w:r>
    </w:p>
  </w:footnote>
  <w:footnote w:type="continuationSeparator" w:id="0">
    <w:p w14:paraId="5B67BF66" w14:textId="77777777" w:rsidR="000112A4" w:rsidRDefault="000112A4" w:rsidP="0006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D9E"/>
    <w:multiLevelType w:val="hybridMultilevel"/>
    <w:tmpl w:val="A40266BE"/>
    <w:lvl w:ilvl="0" w:tplc="2B888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81D89"/>
    <w:multiLevelType w:val="hybridMultilevel"/>
    <w:tmpl w:val="2190E40E"/>
    <w:lvl w:ilvl="0" w:tplc="89CA94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002B1D"/>
    <w:multiLevelType w:val="hybridMultilevel"/>
    <w:tmpl w:val="61B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339B"/>
    <w:multiLevelType w:val="hybridMultilevel"/>
    <w:tmpl w:val="ABC65F76"/>
    <w:lvl w:ilvl="0" w:tplc="E642F4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" w:val="3561988"/>
  </w:docVars>
  <w:rsids>
    <w:rsidRoot w:val="00022F90"/>
    <w:rsid w:val="000112A4"/>
    <w:rsid w:val="00012839"/>
    <w:rsid w:val="000171BF"/>
    <w:rsid w:val="00022F90"/>
    <w:rsid w:val="000260A2"/>
    <w:rsid w:val="0003186A"/>
    <w:rsid w:val="00053D74"/>
    <w:rsid w:val="00056B14"/>
    <w:rsid w:val="000612A0"/>
    <w:rsid w:val="000C1E95"/>
    <w:rsid w:val="000D42F5"/>
    <w:rsid w:val="000E5EB9"/>
    <w:rsid w:val="001015AA"/>
    <w:rsid w:val="001326A0"/>
    <w:rsid w:val="00167BC5"/>
    <w:rsid w:val="00176DE5"/>
    <w:rsid w:val="001772B1"/>
    <w:rsid w:val="001967A2"/>
    <w:rsid w:val="001A3483"/>
    <w:rsid w:val="001B5427"/>
    <w:rsid w:val="001D0DB9"/>
    <w:rsid w:val="00200634"/>
    <w:rsid w:val="002054BE"/>
    <w:rsid w:val="00216601"/>
    <w:rsid w:val="002363F3"/>
    <w:rsid w:val="00237EBC"/>
    <w:rsid w:val="00250462"/>
    <w:rsid w:val="002510F8"/>
    <w:rsid w:val="00284E46"/>
    <w:rsid w:val="002A5E73"/>
    <w:rsid w:val="002B2EFC"/>
    <w:rsid w:val="002B3B23"/>
    <w:rsid w:val="002B6C2D"/>
    <w:rsid w:val="002C6306"/>
    <w:rsid w:val="002D1F0A"/>
    <w:rsid w:val="002F13BA"/>
    <w:rsid w:val="002F28FD"/>
    <w:rsid w:val="002F6958"/>
    <w:rsid w:val="0031276C"/>
    <w:rsid w:val="003142AE"/>
    <w:rsid w:val="003209CC"/>
    <w:rsid w:val="003301D0"/>
    <w:rsid w:val="00342D94"/>
    <w:rsid w:val="00376F0D"/>
    <w:rsid w:val="00377522"/>
    <w:rsid w:val="003935AD"/>
    <w:rsid w:val="003C09E2"/>
    <w:rsid w:val="003E4434"/>
    <w:rsid w:val="003F192B"/>
    <w:rsid w:val="003F3F7C"/>
    <w:rsid w:val="004154D7"/>
    <w:rsid w:val="00423091"/>
    <w:rsid w:val="00437FBB"/>
    <w:rsid w:val="004573A4"/>
    <w:rsid w:val="004624E1"/>
    <w:rsid w:val="0046255E"/>
    <w:rsid w:val="00486F6E"/>
    <w:rsid w:val="00493434"/>
    <w:rsid w:val="004A1D35"/>
    <w:rsid w:val="004A3839"/>
    <w:rsid w:val="004C269A"/>
    <w:rsid w:val="004E6533"/>
    <w:rsid w:val="004F1801"/>
    <w:rsid w:val="004F288A"/>
    <w:rsid w:val="004F4DFA"/>
    <w:rsid w:val="00503EA3"/>
    <w:rsid w:val="0051458E"/>
    <w:rsid w:val="005538B9"/>
    <w:rsid w:val="0055640B"/>
    <w:rsid w:val="00557162"/>
    <w:rsid w:val="00565281"/>
    <w:rsid w:val="00575467"/>
    <w:rsid w:val="00597A7B"/>
    <w:rsid w:val="005F192F"/>
    <w:rsid w:val="005F2BE8"/>
    <w:rsid w:val="005F6016"/>
    <w:rsid w:val="006108E4"/>
    <w:rsid w:val="006266B9"/>
    <w:rsid w:val="00657A74"/>
    <w:rsid w:val="00691BA1"/>
    <w:rsid w:val="006B1D76"/>
    <w:rsid w:val="00737973"/>
    <w:rsid w:val="007546C6"/>
    <w:rsid w:val="00754B3D"/>
    <w:rsid w:val="00766819"/>
    <w:rsid w:val="00774FA9"/>
    <w:rsid w:val="00780DE8"/>
    <w:rsid w:val="00785443"/>
    <w:rsid w:val="0078760B"/>
    <w:rsid w:val="00797998"/>
    <w:rsid w:val="007A394E"/>
    <w:rsid w:val="007A47F7"/>
    <w:rsid w:val="007B27FF"/>
    <w:rsid w:val="007C1322"/>
    <w:rsid w:val="007D38F0"/>
    <w:rsid w:val="00800C43"/>
    <w:rsid w:val="00827C98"/>
    <w:rsid w:val="00860BB5"/>
    <w:rsid w:val="00877F5B"/>
    <w:rsid w:val="00886F52"/>
    <w:rsid w:val="00896FBB"/>
    <w:rsid w:val="008C202C"/>
    <w:rsid w:val="008D2336"/>
    <w:rsid w:val="008F0EB6"/>
    <w:rsid w:val="00923DA5"/>
    <w:rsid w:val="00967540"/>
    <w:rsid w:val="00971996"/>
    <w:rsid w:val="009B11E5"/>
    <w:rsid w:val="009B200E"/>
    <w:rsid w:val="009C01E0"/>
    <w:rsid w:val="009C1008"/>
    <w:rsid w:val="009C1C7D"/>
    <w:rsid w:val="009E344C"/>
    <w:rsid w:val="00A05FEE"/>
    <w:rsid w:val="00A17354"/>
    <w:rsid w:val="00A32C77"/>
    <w:rsid w:val="00A35700"/>
    <w:rsid w:val="00A72536"/>
    <w:rsid w:val="00A95704"/>
    <w:rsid w:val="00AA7F0A"/>
    <w:rsid w:val="00AB1EC2"/>
    <w:rsid w:val="00AD5778"/>
    <w:rsid w:val="00B07F75"/>
    <w:rsid w:val="00B17547"/>
    <w:rsid w:val="00B424A8"/>
    <w:rsid w:val="00B46BE0"/>
    <w:rsid w:val="00B5218D"/>
    <w:rsid w:val="00B65BEF"/>
    <w:rsid w:val="00B9388F"/>
    <w:rsid w:val="00B94077"/>
    <w:rsid w:val="00BB2221"/>
    <w:rsid w:val="00BD7D30"/>
    <w:rsid w:val="00C04D9C"/>
    <w:rsid w:val="00C30978"/>
    <w:rsid w:val="00C33859"/>
    <w:rsid w:val="00C3559B"/>
    <w:rsid w:val="00C40186"/>
    <w:rsid w:val="00C507AA"/>
    <w:rsid w:val="00CA379E"/>
    <w:rsid w:val="00CA4289"/>
    <w:rsid w:val="00CF01B9"/>
    <w:rsid w:val="00CF213F"/>
    <w:rsid w:val="00CF2D5E"/>
    <w:rsid w:val="00D51B82"/>
    <w:rsid w:val="00D87765"/>
    <w:rsid w:val="00DA377A"/>
    <w:rsid w:val="00DB45D9"/>
    <w:rsid w:val="00DC1471"/>
    <w:rsid w:val="00DC62E2"/>
    <w:rsid w:val="00DF41FF"/>
    <w:rsid w:val="00E04AED"/>
    <w:rsid w:val="00E3451B"/>
    <w:rsid w:val="00E50C07"/>
    <w:rsid w:val="00E62160"/>
    <w:rsid w:val="00E644FF"/>
    <w:rsid w:val="00E82CE0"/>
    <w:rsid w:val="00E97D70"/>
    <w:rsid w:val="00EB24D6"/>
    <w:rsid w:val="00EB65EE"/>
    <w:rsid w:val="00EF5CE3"/>
    <w:rsid w:val="00F10FCC"/>
    <w:rsid w:val="00F52598"/>
    <w:rsid w:val="00F532E4"/>
    <w:rsid w:val="00F6730B"/>
    <w:rsid w:val="00F745EF"/>
    <w:rsid w:val="00F7587A"/>
    <w:rsid w:val="00F81DF9"/>
    <w:rsid w:val="00FA6BA3"/>
    <w:rsid w:val="00FB4FB0"/>
    <w:rsid w:val="00FC691B"/>
    <w:rsid w:val="00FD7FAE"/>
    <w:rsid w:val="00FE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4F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1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612A0"/>
    <w:rPr>
      <w:sz w:val="24"/>
      <w:szCs w:val="24"/>
    </w:rPr>
  </w:style>
  <w:style w:type="paragraph" w:styleId="a6">
    <w:name w:val="footer"/>
    <w:basedOn w:val="a"/>
    <w:link w:val="a7"/>
    <w:uiPriority w:val="99"/>
    <w:rsid w:val="00061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2A0"/>
    <w:rPr>
      <w:sz w:val="24"/>
      <w:szCs w:val="24"/>
    </w:rPr>
  </w:style>
  <w:style w:type="paragraph" w:styleId="a8">
    <w:name w:val="Balloon Text"/>
    <w:basedOn w:val="a"/>
    <w:link w:val="a9"/>
    <w:rsid w:val="0001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283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1D0D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D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yClient7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</Template>
  <TotalTime>60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</dc:creator>
  <dc:description>ref=Протокол.оформление печати -заголовок-</dc:description>
  <cp:lastModifiedBy>g.tugelbaeva</cp:lastModifiedBy>
  <cp:revision>13</cp:revision>
  <cp:lastPrinted>2021-02-12T13:59:00Z</cp:lastPrinted>
  <dcterms:created xsi:type="dcterms:W3CDTF">2020-03-29T16:33:00Z</dcterms:created>
  <dcterms:modified xsi:type="dcterms:W3CDTF">2021-12-29T12:52:00Z</dcterms:modified>
</cp:coreProperties>
</file>