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578"/>
        <w:tblW w:w="14768" w:type="dxa"/>
        <w:tblLook w:val="01E0"/>
      </w:tblPr>
      <w:tblGrid>
        <w:gridCol w:w="4922"/>
        <w:gridCol w:w="4923"/>
        <w:gridCol w:w="4923"/>
      </w:tblGrid>
      <w:tr w:rsidR="002F717F" w:rsidRPr="008B0CA3">
        <w:trPr>
          <w:trHeight w:val="1732"/>
        </w:trPr>
        <w:tc>
          <w:tcPr>
            <w:tcW w:w="4922" w:type="dxa"/>
          </w:tcPr>
          <w:p w:rsidR="002F717F" w:rsidRPr="008B0CA3" w:rsidRDefault="002F717F" w:rsidP="004D6F73">
            <w:pPr>
              <w:spacing w:line="240" w:lineRule="atLeast"/>
              <w:ind w:right="595"/>
              <w:outlineLvl w:val="0"/>
              <w:rPr>
                <w:b/>
                <w:bCs/>
                <w:sz w:val="28"/>
                <w:szCs w:val="28"/>
                <w:lang w:val="kk-KZ"/>
              </w:rPr>
            </w:pPr>
            <w:bookmarkStart w:id="0" w:name="_GoBack"/>
            <w:bookmarkEnd w:id="0"/>
          </w:p>
        </w:tc>
        <w:tc>
          <w:tcPr>
            <w:tcW w:w="4923" w:type="dxa"/>
          </w:tcPr>
          <w:p w:rsidR="002F717F" w:rsidRPr="008B0CA3" w:rsidRDefault="002F717F" w:rsidP="005C692F">
            <w:pPr>
              <w:spacing w:line="240" w:lineRule="atLeast"/>
              <w:ind w:left="607"/>
              <w:jc w:val="center"/>
              <w:outlineLvl w:val="0"/>
              <w:rPr>
                <w:b/>
                <w:bCs/>
                <w:sz w:val="28"/>
                <w:szCs w:val="28"/>
                <w:lang w:val="kk-KZ"/>
              </w:rPr>
            </w:pPr>
          </w:p>
        </w:tc>
        <w:tc>
          <w:tcPr>
            <w:tcW w:w="4923" w:type="dxa"/>
          </w:tcPr>
          <w:p w:rsidR="002F717F" w:rsidRPr="008B0CA3" w:rsidRDefault="002F717F" w:rsidP="005C692F">
            <w:pPr>
              <w:spacing w:line="240" w:lineRule="atLeast"/>
              <w:ind w:left="607"/>
              <w:jc w:val="center"/>
              <w:outlineLvl w:val="0"/>
              <w:rPr>
                <w:b/>
                <w:bCs/>
                <w:sz w:val="28"/>
                <w:szCs w:val="28"/>
                <w:lang w:val="kk-KZ"/>
              </w:rPr>
            </w:pPr>
          </w:p>
        </w:tc>
      </w:tr>
    </w:tbl>
    <w:tbl>
      <w:tblPr>
        <w:tblW w:w="8000" w:type="dxa"/>
        <w:tblInd w:w="-106" w:type="dxa"/>
        <w:tblLook w:val="00A0"/>
      </w:tblPr>
      <w:tblGrid>
        <w:gridCol w:w="2801"/>
        <w:gridCol w:w="5199"/>
      </w:tblGrid>
      <w:tr w:rsidR="002F717F">
        <w:tc>
          <w:tcPr>
            <w:tcW w:w="0" w:type="auto"/>
          </w:tcPr>
          <w:p w:rsidR="002F717F" w:rsidRDefault="002F717F">
            <w:pPr>
              <w:ind w:left="250"/>
            </w:pPr>
            <w:r>
              <w:rPr>
                <w:b/>
                <w:bCs/>
                <w:sz w:val="28"/>
                <w:szCs w:val="28"/>
              </w:rPr>
              <w:t>ҚР Ішкі істер министрлігі</w:t>
            </w:r>
          </w:p>
          <w:p w:rsidR="002F717F" w:rsidRDefault="002F717F">
            <w:pPr>
              <w:ind w:left="250"/>
            </w:pPr>
            <w:r>
              <w:rPr>
                <w:sz w:val="28"/>
                <w:szCs w:val="28"/>
              </w:rPr>
              <w:t>Нұр-Сұлтан қаласы</w:t>
            </w:r>
          </w:p>
          <w:p w:rsidR="002F717F" w:rsidRDefault="002F717F">
            <w:pPr>
              <w:ind w:left="250"/>
            </w:pPr>
            <w:r>
              <w:rPr>
                <w:sz w:val="28"/>
                <w:szCs w:val="28"/>
              </w:rPr>
              <w:t>2020 жылғы 1 қыркүйегі</w:t>
            </w:r>
          </w:p>
          <w:p w:rsidR="002F717F" w:rsidRDefault="002F717F">
            <w:pPr>
              <w:ind w:left="250"/>
            </w:pPr>
            <w:r>
              <w:rPr>
                <w:sz w:val="28"/>
                <w:szCs w:val="28"/>
              </w:rPr>
              <w:t>№ 611</w:t>
            </w:r>
          </w:p>
          <w:p w:rsidR="002F717F" w:rsidRDefault="002F717F"/>
        </w:tc>
        <w:tc>
          <w:tcPr>
            <w:tcW w:w="0" w:type="auto"/>
          </w:tcPr>
          <w:p w:rsidR="002F717F" w:rsidRDefault="002F717F">
            <w:pPr>
              <w:ind w:left="250"/>
            </w:pPr>
            <w:r>
              <w:rPr>
                <w:b/>
                <w:bCs/>
                <w:sz w:val="28"/>
                <w:szCs w:val="28"/>
              </w:rPr>
              <w:t>Қазақстан Республикасы Сыртқы істер министрлігі</w:t>
            </w:r>
          </w:p>
          <w:p w:rsidR="002F717F" w:rsidRDefault="002F717F">
            <w:pPr>
              <w:ind w:left="250"/>
            </w:pPr>
            <w:r>
              <w:rPr>
                <w:sz w:val="28"/>
                <w:szCs w:val="28"/>
              </w:rPr>
              <w:t>Қазақстан Республикасы, Нұр-Сұлтан қаласы, Қонаев көшесі 31</w:t>
            </w:r>
          </w:p>
          <w:p w:rsidR="002F717F" w:rsidRDefault="002F717F">
            <w:pPr>
              <w:ind w:left="250"/>
            </w:pPr>
            <w:r>
              <w:rPr>
                <w:sz w:val="28"/>
                <w:szCs w:val="28"/>
              </w:rPr>
              <w:t>2020 жылғы 1 қыркүйегі</w:t>
            </w:r>
          </w:p>
          <w:p w:rsidR="002F717F" w:rsidRDefault="002F717F">
            <w:pPr>
              <w:ind w:left="250"/>
            </w:pPr>
            <w:r>
              <w:rPr>
                <w:sz w:val="28"/>
                <w:szCs w:val="28"/>
              </w:rPr>
              <w:t>№ 11-1-4/245</w:t>
            </w:r>
          </w:p>
          <w:p w:rsidR="002F717F" w:rsidRDefault="002F717F"/>
        </w:tc>
      </w:tr>
    </w:tbl>
    <w:p w:rsidR="002F717F" w:rsidRDefault="002F717F"/>
    <w:p w:rsidR="002F717F" w:rsidRDefault="002F717F"/>
    <w:p w:rsidR="002F717F" w:rsidRPr="008B0CA3" w:rsidRDefault="002F717F" w:rsidP="006340C9">
      <w:pPr>
        <w:overflowPunct/>
        <w:autoSpaceDE/>
        <w:autoSpaceDN/>
        <w:adjustRightInd/>
        <w:rPr>
          <w:sz w:val="28"/>
          <w:szCs w:val="28"/>
          <w:lang w:val="kk-KZ"/>
        </w:rPr>
      </w:pPr>
    </w:p>
    <w:p w:rsidR="002F717F" w:rsidRPr="004B7369" w:rsidRDefault="002F717F" w:rsidP="002D1605">
      <w:pPr>
        <w:ind w:firstLine="567"/>
        <w:jc w:val="center"/>
        <w:rPr>
          <w:b/>
          <w:bCs/>
          <w:sz w:val="28"/>
          <w:szCs w:val="28"/>
          <w:lang w:val="kk-KZ"/>
        </w:rPr>
      </w:pPr>
      <w:r w:rsidRPr="004B7369">
        <w:rPr>
          <w:b/>
          <w:bCs/>
          <w:sz w:val="28"/>
          <w:szCs w:val="28"/>
          <w:lang w:val="kk-KZ"/>
        </w:rPr>
        <w:t>«Шетелдіктер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бұйрығына өзгерістер мен толықтырулар енгізу туралы</w:t>
      </w:r>
    </w:p>
    <w:p w:rsidR="002F717F" w:rsidRPr="004B7369" w:rsidRDefault="002F717F" w:rsidP="002D1605">
      <w:pPr>
        <w:ind w:firstLine="567"/>
        <w:rPr>
          <w:b/>
          <w:bCs/>
          <w:sz w:val="28"/>
          <w:szCs w:val="28"/>
          <w:lang w:val="kk-KZ"/>
        </w:rPr>
      </w:pPr>
    </w:p>
    <w:p w:rsidR="002F717F" w:rsidRPr="004B7369" w:rsidRDefault="002F717F" w:rsidP="002D1605">
      <w:pPr>
        <w:ind w:firstLine="567"/>
        <w:rPr>
          <w:b/>
          <w:bCs/>
          <w:sz w:val="28"/>
          <w:szCs w:val="28"/>
          <w:lang w:val="kk-KZ"/>
        </w:rPr>
      </w:pPr>
    </w:p>
    <w:p w:rsidR="002F717F" w:rsidRPr="004B7369" w:rsidRDefault="002F717F" w:rsidP="0016171F">
      <w:pPr>
        <w:ind w:firstLine="709"/>
        <w:jc w:val="both"/>
        <w:rPr>
          <w:sz w:val="28"/>
          <w:szCs w:val="28"/>
          <w:lang w:val="kk-KZ"/>
        </w:rPr>
      </w:pPr>
      <w:r w:rsidRPr="004B7369">
        <w:rPr>
          <w:b/>
          <w:bCs/>
          <w:spacing w:val="2"/>
          <w:sz w:val="28"/>
          <w:szCs w:val="28"/>
          <w:shd w:val="clear" w:color="auto" w:fill="FFFFFF"/>
          <w:lang w:val="kk-KZ"/>
        </w:rPr>
        <w:t>БҰЙЫРАМЫЗ</w:t>
      </w:r>
      <w:r w:rsidRPr="004B7369">
        <w:rPr>
          <w:spacing w:val="2"/>
          <w:sz w:val="28"/>
          <w:szCs w:val="28"/>
          <w:shd w:val="clear" w:color="auto" w:fill="FFFFFF"/>
          <w:lang w:val="kk-KZ"/>
        </w:rPr>
        <w:t>:</w:t>
      </w:r>
    </w:p>
    <w:p w:rsidR="002F717F" w:rsidRPr="004B7369" w:rsidRDefault="002F717F" w:rsidP="0016171F">
      <w:pPr>
        <w:ind w:firstLine="709"/>
        <w:jc w:val="both"/>
        <w:rPr>
          <w:sz w:val="28"/>
          <w:szCs w:val="28"/>
          <w:lang w:val="kk-KZ"/>
        </w:rPr>
      </w:pPr>
      <w:r w:rsidRPr="004B7369">
        <w:rPr>
          <w:sz w:val="28"/>
          <w:szCs w:val="28"/>
          <w:lang w:val="kk-KZ"/>
        </w:rPr>
        <w:t>1.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атқарушысының 2016 жылғы 24 қарашадағы № 11-1-2/555 және Қазақстан Республикасы Ішкі істер министрінің 2016 жылғы 28 қарашадағы № 1100 бірлескен бұйрығына (Нормативтік құқықтық актілерді мемлекеттік тіркеу тізілімінде № 14531 болып тіркелген, 2016 жылғы 30 желтоқсанда Қазақстан Республикасы нормативтік құқықтық актілердің эталондық бақылау банкінде жарияланған) мынадай өзгерістер мен толықтырулар енгізілсін:</w:t>
      </w:r>
    </w:p>
    <w:p w:rsidR="002F717F" w:rsidRPr="004B7369" w:rsidRDefault="002F717F" w:rsidP="0016171F">
      <w:pPr>
        <w:ind w:firstLine="709"/>
        <w:jc w:val="both"/>
        <w:rPr>
          <w:sz w:val="28"/>
          <w:szCs w:val="28"/>
          <w:lang w:val="kk-KZ"/>
        </w:rPr>
      </w:pPr>
      <w:r w:rsidRPr="004B7369">
        <w:rPr>
          <w:sz w:val="28"/>
          <w:szCs w:val="28"/>
          <w:lang w:val="kk-KZ"/>
        </w:rPr>
        <w:t>Кіріспе мынадай редакцияда жазылсын:</w:t>
      </w:r>
    </w:p>
    <w:p w:rsidR="002F717F" w:rsidRPr="004B7369" w:rsidRDefault="002F717F" w:rsidP="0016171F">
      <w:pPr>
        <w:ind w:firstLine="709"/>
        <w:jc w:val="both"/>
        <w:rPr>
          <w:sz w:val="28"/>
          <w:szCs w:val="28"/>
          <w:lang w:val="kk-KZ"/>
        </w:rPr>
      </w:pPr>
      <w:r w:rsidRPr="004B7369">
        <w:rPr>
          <w:sz w:val="28"/>
          <w:szCs w:val="28"/>
          <w:lang w:val="kk-KZ"/>
        </w:rPr>
        <w:t xml:space="preserve">«Халықтың көші-қоны туралы» 2011 жылғы 22 шілдедегі Қазақстан Республикасы Заңының 10-бабы 1-1) тармақшасына және «Мемлекеттік көрсетілетін қызметтер туралы» 2013 жылғы 15 сәуірдегі Қазақстан Республикасы Заңының 10-бабы 1) тармақшасына сәйкес </w:t>
      </w:r>
      <w:r w:rsidRPr="004B7369">
        <w:rPr>
          <w:b/>
          <w:bCs/>
          <w:sz w:val="28"/>
          <w:szCs w:val="28"/>
          <w:lang w:val="kk-KZ"/>
        </w:rPr>
        <w:t>БҰЙЫРАМЫЗ:</w:t>
      </w:r>
      <w:r w:rsidRPr="004B7369">
        <w:rPr>
          <w:sz w:val="28"/>
          <w:szCs w:val="28"/>
          <w:lang w:val="kk-KZ"/>
        </w:rPr>
        <w:t>»;</w:t>
      </w:r>
    </w:p>
    <w:p w:rsidR="002F717F" w:rsidRPr="004B7369" w:rsidRDefault="002F717F" w:rsidP="0016171F">
      <w:pPr>
        <w:ind w:firstLine="709"/>
        <w:jc w:val="both"/>
        <w:rPr>
          <w:sz w:val="28"/>
          <w:szCs w:val="28"/>
          <w:lang w:val="kk-KZ"/>
        </w:rPr>
      </w:pPr>
      <w:r w:rsidRPr="004B7369">
        <w:rPr>
          <w:sz w:val="28"/>
          <w:szCs w:val="28"/>
          <w:lang w:val="kk-KZ"/>
        </w:rPr>
        <w:t>көрсетілген бұйрықпен бекітілген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қағидаларында (бұдан әрі-Қағидалар):</w:t>
      </w:r>
    </w:p>
    <w:p w:rsidR="002F717F" w:rsidRPr="004B7369" w:rsidRDefault="002F717F" w:rsidP="0016171F">
      <w:pPr>
        <w:ind w:firstLine="709"/>
        <w:jc w:val="both"/>
        <w:rPr>
          <w:sz w:val="28"/>
          <w:szCs w:val="28"/>
          <w:lang w:val="kk-KZ"/>
        </w:rPr>
      </w:pPr>
      <w:r w:rsidRPr="004B7369">
        <w:rPr>
          <w:sz w:val="28"/>
          <w:szCs w:val="28"/>
          <w:lang w:val="kk-KZ"/>
        </w:rPr>
        <w:t>1-тармақ мынандай редакияда жазылсын:</w:t>
      </w:r>
    </w:p>
    <w:p w:rsidR="002F717F" w:rsidRPr="004B7369" w:rsidRDefault="002F717F" w:rsidP="0016171F">
      <w:pPr>
        <w:ind w:firstLine="709"/>
        <w:jc w:val="both"/>
        <w:rPr>
          <w:sz w:val="28"/>
          <w:szCs w:val="28"/>
          <w:lang w:val="kk-KZ"/>
        </w:rPr>
      </w:pPr>
      <w:r w:rsidRPr="004B7369">
        <w:rPr>
          <w:sz w:val="28"/>
          <w:szCs w:val="28"/>
          <w:lang w:val="kk-KZ"/>
        </w:rPr>
        <w:t>«1. Осы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 (бұдан әрі - Қағидалар) «Халықтың көші-қоны туралы» 2011 жылғы 22 шілдедегі Қазақстан Республикасы Заңына (бұдан әрі – Көші-қон туралы заң), «Мемлекеттік көрсетілетін қызметтер туралы» 2013 жылғы 15 сәуірдегі Қазақстан Республикасы Заңының 10-бабы 1) тармақшасына (бұдан әрі – Мемлекеттік қызметтер туралы заң) сәйкес әзірленді және Шетелдіктер мен азаматтығы жоқ адамдардың (бұдан әрі – виза алушылар) Қазақстан Республикасына келуіне шақыруларын ресімдеу, шақыруларын келісу Қазақстан Республикасының визаларын беру, жою, қалпына келтіру, сондай-ақ олардың қолданылу мерзімдерін ұзарту және қысқарту тәртібін, сондай-ақ «Қазақстан Республикасының визаларын беру бойынша қабылдаушы тұлғалардың шақыруларын қабылдау және келісу», «Қазақстан Республикасына кіруге және Қазақстан Республикасының аумағы арқылы транзиттік өтуге визалар беру, олардың мерзімін ұзарту» және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қызметтерді көрсету тәртібін айқындайды.»;</w:t>
      </w:r>
    </w:p>
    <w:p w:rsidR="002F717F" w:rsidRPr="004B7369" w:rsidRDefault="002F717F" w:rsidP="0016171F">
      <w:pPr>
        <w:ind w:firstLine="709"/>
        <w:jc w:val="both"/>
        <w:rPr>
          <w:sz w:val="28"/>
          <w:szCs w:val="28"/>
          <w:lang w:val="kk-KZ" w:eastAsia="en-US"/>
        </w:rPr>
      </w:pPr>
      <w:r w:rsidRPr="004B7369">
        <w:rPr>
          <w:sz w:val="28"/>
          <w:szCs w:val="28"/>
          <w:lang w:val="kk-KZ" w:eastAsia="en-US"/>
        </w:rPr>
        <w:t>3-тармақта:</w:t>
      </w:r>
    </w:p>
    <w:p w:rsidR="002F717F" w:rsidRPr="004B7369" w:rsidRDefault="002F717F" w:rsidP="0016171F">
      <w:pPr>
        <w:ind w:firstLine="709"/>
        <w:jc w:val="both"/>
        <w:rPr>
          <w:sz w:val="28"/>
          <w:szCs w:val="28"/>
          <w:lang w:val="kk-KZ"/>
        </w:rPr>
      </w:pPr>
      <w:r w:rsidRPr="004B7369">
        <w:rPr>
          <w:sz w:val="28"/>
          <w:szCs w:val="28"/>
          <w:lang w:val="kk-KZ" w:eastAsia="en-US"/>
        </w:rPr>
        <w:t xml:space="preserve">8) тармақшасы </w:t>
      </w:r>
      <w:r w:rsidRPr="004B7369">
        <w:rPr>
          <w:sz w:val="28"/>
          <w:szCs w:val="28"/>
          <w:lang w:val="kk-KZ"/>
        </w:rPr>
        <w:t>мынадай редакцияда жазылсын:</w:t>
      </w:r>
    </w:p>
    <w:p w:rsidR="002F717F" w:rsidRPr="004B7369" w:rsidRDefault="002F717F" w:rsidP="0016171F">
      <w:pPr>
        <w:ind w:firstLine="709"/>
        <w:jc w:val="both"/>
        <w:rPr>
          <w:spacing w:val="2"/>
          <w:sz w:val="28"/>
          <w:szCs w:val="28"/>
          <w:shd w:val="clear" w:color="auto" w:fill="FFFFFF"/>
          <w:lang w:val="kk-KZ"/>
        </w:rPr>
      </w:pPr>
      <w:r w:rsidRPr="004B7369">
        <w:rPr>
          <w:spacing w:val="2"/>
          <w:sz w:val="28"/>
          <w:szCs w:val="28"/>
          <w:shd w:val="clear" w:color="auto" w:fill="FFFFFF"/>
          <w:lang w:val="kk-KZ"/>
        </w:rPr>
        <w:t>«8) келуге және кетуге берілетін рұқсат (бұдан әрі – виза)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 не осыған уәкілеттік берілген Қазақстан Республикасы мемлекеттік органдарының ақпараттық жүйедегі белгісі, ол визада белгіленген уақытқа, мақсаттарда және шарттармен Қазақстан Республикасының аумағына келуге, оның аумағы арқылы өтуге, онда болуға және Қазақстан Республикасының аумағынан кетуге құқық береді;»;</w:t>
      </w:r>
    </w:p>
    <w:p w:rsidR="002F717F" w:rsidRPr="004B7369" w:rsidRDefault="002F717F" w:rsidP="0016171F">
      <w:pPr>
        <w:ind w:firstLine="709"/>
        <w:jc w:val="both"/>
        <w:rPr>
          <w:sz w:val="28"/>
          <w:szCs w:val="28"/>
          <w:lang w:val="kk-KZ"/>
        </w:rPr>
      </w:pPr>
      <w:r w:rsidRPr="004B7369">
        <w:rPr>
          <w:sz w:val="28"/>
          <w:szCs w:val="28"/>
          <w:lang w:val="kk-KZ" w:eastAsia="en-US"/>
        </w:rPr>
        <w:t xml:space="preserve">11) тармақшасы </w:t>
      </w:r>
      <w:r w:rsidRPr="004B7369">
        <w:rPr>
          <w:sz w:val="28"/>
          <w:szCs w:val="28"/>
          <w:lang w:val="kk-KZ"/>
        </w:rPr>
        <w:t>мынадай редакцияда жазылсын:</w:t>
      </w:r>
    </w:p>
    <w:p w:rsidR="002F717F" w:rsidRPr="004B7369" w:rsidRDefault="002F717F" w:rsidP="0016171F">
      <w:pPr>
        <w:ind w:firstLine="709"/>
        <w:jc w:val="both"/>
        <w:rPr>
          <w:sz w:val="28"/>
          <w:szCs w:val="28"/>
          <w:lang w:val="kk-KZ"/>
        </w:rPr>
      </w:pPr>
      <w:r w:rsidRPr="004B7369">
        <w:rPr>
          <w:spacing w:val="2"/>
          <w:sz w:val="28"/>
          <w:szCs w:val="28"/>
          <w:shd w:val="clear" w:color="auto" w:fill="FFFFFF"/>
          <w:lang w:val="kk-KZ"/>
        </w:rPr>
        <w:t>«11) аумақтық полиция органдары (бұдан әрі – ҚР ІІМ) - облыстардың, республикалық маңызы бар қалалардың, астананың және көлік полиция департаменттерінің көші-қон қызметінің бөлімшелері;»;</w:t>
      </w:r>
    </w:p>
    <w:p w:rsidR="002F717F" w:rsidRPr="004B7369" w:rsidRDefault="002F717F" w:rsidP="0016171F">
      <w:pPr>
        <w:ind w:firstLine="709"/>
        <w:jc w:val="both"/>
        <w:rPr>
          <w:sz w:val="28"/>
          <w:szCs w:val="28"/>
          <w:lang w:val="kk-KZ"/>
        </w:rPr>
      </w:pPr>
      <w:r w:rsidRPr="004B7369">
        <w:rPr>
          <w:sz w:val="28"/>
          <w:szCs w:val="28"/>
          <w:lang w:val="kk-KZ" w:eastAsia="en-US"/>
        </w:rPr>
        <w:t xml:space="preserve">4-тармақ </w:t>
      </w:r>
      <w:r w:rsidRPr="004B7369">
        <w:rPr>
          <w:sz w:val="28"/>
          <w:szCs w:val="28"/>
          <w:lang w:val="kk-KZ"/>
        </w:rPr>
        <w:t>мынадай редакцияда жазылсын:</w:t>
      </w:r>
    </w:p>
    <w:p w:rsidR="002F717F" w:rsidRPr="004B7369" w:rsidRDefault="002F717F" w:rsidP="0016171F">
      <w:pPr>
        <w:ind w:firstLine="709"/>
        <w:jc w:val="both"/>
        <w:rPr>
          <w:spacing w:val="2"/>
          <w:sz w:val="28"/>
          <w:szCs w:val="28"/>
          <w:shd w:val="clear" w:color="auto" w:fill="FFFFFF"/>
          <w:lang w:val="kk-KZ"/>
        </w:rPr>
      </w:pPr>
      <w:r w:rsidRPr="004B7369">
        <w:rPr>
          <w:sz w:val="28"/>
          <w:szCs w:val="28"/>
          <w:lang w:val="kk-KZ"/>
        </w:rPr>
        <w:t>«</w:t>
      </w:r>
      <w:r w:rsidRPr="004B7369">
        <w:rPr>
          <w:spacing w:val="2"/>
          <w:sz w:val="28"/>
          <w:szCs w:val="28"/>
          <w:shd w:val="clear" w:color="auto" w:fill="FFFFFF"/>
          <w:lang w:val="kk-KZ"/>
        </w:rPr>
        <w:t>4. Визаны санаты, алушы, мәртелігі, қолданылу мерзімі, Қазақстан Республикасының аумағында болу кезеңі, беру негіздері және визаны беруге қажетті құжаттар осы Қағидалардың 1-қосымшасына (бұдан әрі – 1-нысан) сәйкес анықталады.»;</w:t>
      </w:r>
    </w:p>
    <w:p w:rsidR="002F717F" w:rsidRPr="004B7369" w:rsidRDefault="002F717F" w:rsidP="0016171F">
      <w:pPr>
        <w:ind w:firstLine="709"/>
        <w:jc w:val="both"/>
        <w:rPr>
          <w:sz w:val="28"/>
          <w:szCs w:val="28"/>
          <w:lang w:val="kk-KZ"/>
        </w:rPr>
      </w:pPr>
      <w:r w:rsidRPr="004B7369">
        <w:rPr>
          <w:sz w:val="28"/>
          <w:szCs w:val="28"/>
          <w:lang w:val="kk-KZ" w:eastAsia="en-US"/>
        </w:rPr>
        <w:t xml:space="preserve">6-тармақ </w:t>
      </w:r>
      <w:r w:rsidRPr="004B7369">
        <w:rPr>
          <w:sz w:val="28"/>
          <w:szCs w:val="28"/>
          <w:lang w:val="kk-KZ"/>
        </w:rPr>
        <w:t xml:space="preserve">мынадай редакцияда үшінші бөлікпен толықтырылсын: </w:t>
      </w:r>
    </w:p>
    <w:p w:rsidR="002F717F" w:rsidRPr="004B7369" w:rsidRDefault="002F717F" w:rsidP="0016171F">
      <w:pPr>
        <w:ind w:firstLine="709"/>
        <w:jc w:val="both"/>
        <w:rPr>
          <w:sz w:val="28"/>
          <w:szCs w:val="28"/>
          <w:lang w:val="kk-KZ"/>
        </w:rPr>
      </w:pPr>
      <w:r w:rsidRPr="004B7369">
        <w:rPr>
          <w:sz w:val="28"/>
          <w:szCs w:val="28"/>
          <w:lang w:val="kk-KZ"/>
        </w:rPr>
        <w:t>«6. Визаны электронды форматта толтыру (бұдан әрі - электронды виза) ВКП арқылы жүзеге асырылады.»;</w:t>
      </w:r>
    </w:p>
    <w:p w:rsidR="002F717F" w:rsidRPr="004B7369" w:rsidRDefault="002F717F" w:rsidP="0016171F">
      <w:pPr>
        <w:ind w:firstLine="709"/>
        <w:jc w:val="both"/>
        <w:rPr>
          <w:sz w:val="28"/>
          <w:szCs w:val="28"/>
          <w:lang w:val="kk-KZ"/>
        </w:rPr>
      </w:pPr>
      <w:r w:rsidRPr="004B7369">
        <w:rPr>
          <w:sz w:val="28"/>
          <w:szCs w:val="28"/>
          <w:lang w:val="kk-KZ"/>
        </w:rPr>
        <w:t>мынадай мазмұндағы 8-1-тармақпен толықтырылсын:</w:t>
      </w:r>
    </w:p>
    <w:p w:rsidR="002F717F" w:rsidRPr="004B7369" w:rsidRDefault="002F717F" w:rsidP="0016171F">
      <w:pPr>
        <w:ind w:firstLine="709"/>
        <w:jc w:val="both"/>
        <w:rPr>
          <w:sz w:val="28"/>
          <w:szCs w:val="28"/>
          <w:lang w:val="kk-KZ"/>
        </w:rPr>
      </w:pPr>
      <w:r w:rsidRPr="004B7369">
        <w:rPr>
          <w:sz w:val="28"/>
          <w:szCs w:val="28"/>
          <w:lang w:val="kk-KZ"/>
        </w:rPr>
        <w:t>«8-1. ҚР ІІМ, ҚР СІМ және ҚР-дың шет елдердегі мекемелері (бұдан әрі - көрсетілетін қызметті беруші) Мемлекеттiк қызметтер туралы заңының 5-бабы 2-тармағының 11) тармақшасына сәйкес мемлекеттiк қызметтер көрсету мониторингi ақпараттық жүйесіне мемлекеттiк қызметтер көрсету сатысы туралы деректердiң енгізілуiн қамтамасыз етедi.</w:t>
      </w:r>
    </w:p>
    <w:p w:rsidR="002F717F" w:rsidRPr="004B7369" w:rsidRDefault="002F717F" w:rsidP="0016171F">
      <w:pPr>
        <w:pStyle w:val="NoSpacing"/>
        <w:ind w:firstLine="709"/>
        <w:jc w:val="both"/>
        <w:rPr>
          <w:sz w:val="28"/>
          <w:szCs w:val="28"/>
          <w:lang w:val="kk-KZ"/>
        </w:rPr>
      </w:pPr>
      <w:r w:rsidRPr="004B7369">
        <w:rPr>
          <w:sz w:val="28"/>
          <w:szCs w:val="28"/>
          <w:lang w:val="kk-KZ"/>
        </w:rPr>
        <w:t>«Қазақстан Республикасының визаларын беру бойынша қабылдаушы тұлғалардың шақыруларын қабылдау және келісу»,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мемлекеттік қызметтерді алушылар жеке немесе заңды тұлғалар болып табылады, «Қазақстан Республикасына кіруге және Қазақстан Республикасының аумағы арқылы транзиттік өтуге визалар беру, олардың мерзімін ұзарту» мемлекеттік қызметті алушылар жеке тұлғалар болып табылады (бұдан әрі - көрсетілетін қызметті алушы).»;</w:t>
      </w:r>
    </w:p>
    <w:p w:rsidR="002F717F" w:rsidRPr="004B7369" w:rsidRDefault="002F717F" w:rsidP="0016171F">
      <w:pPr>
        <w:ind w:firstLine="709"/>
        <w:jc w:val="both"/>
        <w:rPr>
          <w:sz w:val="28"/>
          <w:szCs w:val="28"/>
          <w:lang w:val="kk-KZ"/>
        </w:rPr>
      </w:pPr>
      <w:r w:rsidRPr="004B7369">
        <w:rPr>
          <w:sz w:val="28"/>
          <w:szCs w:val="28"/>
          <w:lang w:val="kk-KZ" w:eastAsia="en-US"/>
        </w:rPr>
        <w:t xml:space="preserve">11-тармақ </w:t>
      </w:r>
      <w:r w:rsidRPr="004B7369">
        <w:rPr>
          <w:sz w:val="28"/>
          <w:szCs w:val="28"/>
          <w:lang w:val="kk-KZ"/>
        </w:rPr>
        <w:t>мынадай редакцияда жазылсын:</w:t>
      </w:r>
    </w:p>
    <w:p w:rsidR="002F717F" w:rsidRPr="004B7369" w:rsidRDefault="002F717F" w:rsidP="0016171F">
      <w:pPr>
        <w:pStyle w:val="NoSpacing"/>
        <w:ind w:firstLine="709"/>
        <w:jc w:val="both"/>
        <w:rPr>
          <w:sz w:val="28"/>
          <w:szCs w:val="28"/>
          <w:lang w:val="kk-KZ"/>
        </w:rPr>
      </w:pPr>
      <w:r w:rsidRPr="004B7369">
        <w:rPr>
          <w:sz w:val="28"/>
          <w:szCs w:val="28"/>
          <w:lang w:val="kk-KZ"/>
        </w:rPr>
        <w:t>«11. Шақырушы тарап шақыруды ресімдеу үшін ҚР ІІМ-ге немесе «Азаматтарға арналған үкімет «Мемлекеттік корпорациясы» коммерциялық емес акционерлік қоғамы (бұдан әрі - Мемлекеттік корпорация) арқылы өзінің тіркелген жері бойынша өтінішхат және «Қазақстан Республикасының визаларын беру бойынша қабылдаушы тұлғалардың шақыруларын қабылдау және келісу» мемлекеттік қызметін көрсету үшін қажетті мынадай құжаттарды ұсынады»:</w:t>
      </w:r>
    </w:p>
    <w:p w:rsidR="002F717F" w:rsidRPr="004B7369" w:rsidRDefault="002F717F" w:rsidP="0016171F">
      <w:pPr>
        <w:ind w:firstLine="709"/>
        <w:jc w:val="both"/>
        <w:rPr>
          <w:sz w:val="28"/>
          <w:szCs w:val="28"/>
          <w:lang w:val="kk-KZ"/>
        </w:rPr>
      </w:pPr>
      <w:bookmarkStart w:id="1" w:name="z15"/>
      <w:r w:rsidRPr="004B7369">
        <w:rPr>
          <w:sz w:val="28"/>
          <w:szCs w:val="28"/>
          <w:lang w:val="kk-KZ"/>
        </w:rPr>
        <w:t>1) Қазақстан Республикасына жеке сапар бойынша келуге шақыруды ресімдеу үшін:</w:t>
      </w:r>
    </w:p>
    <w:p w:rsidR="002F717F" w:rsidRPr="004B7369" w:rsidRDefault="002F717F" w:rsidP="0016171F">
      <w:pPr>
        <w:ind w:firstLine="709"/>
        <w:jc w:val="both"/>
        <w:rPr>
          <w:sz w:val="28"/>
          <w:szCs w:val="28"/>
          <w:lang w:val="kk-KZ"/>
        </w:rPr>
      </w:pPr>
      <w:r w:rsidRPr="004B7369">
        <w:rPr>
          <w:sz w:val="28"/>
          <w:szCs w:val="28"/>
          <w:lang w:val="kk-KZ"/>
        </w:rPr>
        <w:t>жеке басты куәландыратын құжат (салыстыру үшін);</w:t>
      </w:r>
    </w:p>
    <w:p w:rsidR="002F717F" w:rsidRPr="004B7369" w:rsidRDefault="002F717F" w:rsidP="0016171F">
      <w:pPr>
        <w:ind w:firstLine="709"/>
        <w:jc w:val="both"/>
        <w:rPr>
          <w:sz w:val="28"/>
          <w:szCs w:val="28"/>
          <w:lang w:val="kk-KZ"/>
        </w:rPr>
      </w:pPr>
      <w:r w:rsidRPr="004B7369">
        <w:rPr>
          <w:sz w:val="28"/>
          <w:szCs w:val="28"/>
          <w:lang w:val="kk-KZ"/>
        </w:rPr>
        <w:t>осы Қағидаларға 3-қосымшаға сәйкес нысан бойынша екі данада толтырылған кесте;</w:t>
      </w:r>
    </w:p>
    <w:p w:rsidR="002F717F" w:rsidRPr="004B7369" w:rsidRDefault="002F717F" w:rsidP="0016171F">
      <w:pPr>
        <w:ind w:firstLine="709"/>
        <w:jc w:val="both"/>
        <w:rPr>
          <w:sz w:val="28"/>
          <w:szCs w:val="28"/>
          <w:lang w:val="kk-KZ"/>
        </w:rPr>
      </w:pPr>
      <w:r w:rsidRPr="004B7369">
        <w:rPr>
          <w:sz w:val="28"/>
          <w:szCs w:val="28"/>
          <w:lang w:val="kk-KZ"/>
        </w:rPr>
        <w:t>мемлекеттік баждың төленгенін растайтын құжат (Мемлекеттік корпорацияға жүгінген және «электрондық үкіметтің» төлем шлюзі (бұдан әрі - ЭҮТШ) арқылы мемлекеттік баж төленген жағдайда осы құжатты ұсыну талап етілмейді).</w:t>
      </w:r>
    </w:p>
    <w:p w:rsidR="002F717F" w:rsidRPr="004B7369" w:rsidRDefault="002F717F" w:rsidP="0016171F">
      <w:pPr>
        <w:ind w:firstLine="709"/>
        <w:jc w:val="both"/>
        <w:rPr>
          <w:sz w:val="28"/>
          <w:szCs w:val="28"/>
          <w:lang w:val="kk-KZ"/>
        </w:rPr>
      </w:pPr>
      <w:r w:rsidRPr="004B7369">
        <w:rPr>
          <w:sz w:val="28"/>
          <w:szCs w:val="28"/>
          <w:lang w:val="kk-KZ"/>
        </w:rPr>
        <w:t>2) заңды тұлғаның не жеке кәсіпкердің шақыруын ресімдеу үшін:</w:t>
      </w:r>
    </w:p>
    <w:p w:rsidR="002F717F" w:rsidRPr="004B7369" w:rsidRDefault="002F717F" w:rsidP="0016171F">
      <w:pPr>
        <w:ind w:firstLine="709"/>
        <w:jc w:val="both"/>
        <w:rPr>
          <w:sz w:val="28"/>
          <w:szCs w:val="28"/>
          <w:lang w:val="kk-KZ"/>
        </w:rPr>
      </w:pPr>
      <w:r w:rsidRPr="004B7369">
        <w:rPr>
          <w:sz w:val="28"/>
          <w:szCs w:val="28"/>
          <w:lang w:val="kk-KZ"/>
        </w:rPr>
        <w:t>осы Қағидаларға 3-қосымшаға сәйкес нысан бойынша екі данада толтырылған кесте;</w:t>
      </w:r>
    </w:p>
    <w:p w:rsidR="002F717F" w:rsidRPr="004B7369" w:rsidRDefault="002F717F" w:rsidP="0016171F">
      <w:pPr>
        <w:ind w:firstLine="709"/>
        <w:jc w:val="both"/>
        <w:rPr>
          <w:sz w:val="28"/>
          <w:szCs w:val="28"/>
          <w:lang w:val="kk-KZ"/>
        </w:rPr>
      </w:pPr>
      <w:r w:rsidRPr="004B7369">
        <w:rPr>
          <w:sz w:val="28"/>
          <w:szCs w:val="28"/>
          <w:lang w:val="kk-KZ"/>
        </w:rPr>
        <w:t>мемлекеттік баждың төленгенін растайтын құжат (Мемлекеттік корпорацияға жүгінген және ЭҮТШ арқылы мемлекеттік бажды төлеген кезде осы құжатты ұсыну талап етілмейді).</w:t>
      </w:r>
    </w:p>
    <w:p w:rsidR="002F717F" w:rsidRPr="004B7369" w:rsidRDefault="002F717F" w:rsidP="0016171F">
      <w:pPr>
        <w:ind w:firstLine="709"/>
        <w:jc w:val="both"/>
        <w:rPr>
          <w:sz w:val="28"/>
          <w:szCs w:val="28"/>
          <w:lang w:val="kk-KZ"/>
        </w:rPr>
      </w:pPr>
      <w:r w:rsidRPr="004B7369">
        <w:rPr>
          <w:sz w:val="28"/>
          <w:szCs w:val="28"/>
          <w:lang w:val="kk-KZ"/>
        </w:rPr>
        <w:t>Қазақстан Республикасының зейнетақы және әлеуметтік қамсыздандыру мәселелерін реттейтін заңнамасында көзделген жағдайларды қоспағанда, Мемлекеттік қызметтер туралы заңның 5-бабына сәйкес мемлекеттік қызметтер көрсету кезінде көрсетілетін қызметті алушылардан ақпараттық жүйелерден алынуы мүмкін құжаттар мен мәліметтерді көрсетілетін қызметті берушіге, Мемлекеттік корпорацияға салыстыру үшін түпнұсқалары ұсынылған құжаттардың нотариалды куәландырылған көшірмелерін талап етуге жол берілмейді.</w:t>
      </w:r>
    </w:p>
    <w:p w:rsidR="002F717F" w:rsidRPr="004B7369" w:rsidRDefault="002F717F" w:rsidP="0016171F">
      <w:pPr>
        <w:ind w:firstLine="709"/>
        <w:jc w:val="both"/>
        <w:rPr>
          <w:sz w:val="28"/>
          <w:szCs w:val="28"/>
          <w:lang w:val="kk-KZ"/>
        </w:rPr>
      </w:pPr>
      <w:r w:rsidRPr="004B7369">
        <w:rPr>
          <w:sz w:val="28"/>
          <w:szCs w:val="28"/>
          <w:lang w:val="kk-KZ"/>
        </w:rPr>
        <w:t>өкілдің өкілеттігін растайтын құжат.</w:t>
      </w:r>
    </w:p>
    <w:bookmarkEnd w:id="1"/>
    <w:p w:rsidR="002F717F" w:rsidRPr="004B7369" w:rsidRDefault="002F717F" w:rsidP="0016171F">
      <w:pPr>
        <w:pStyle w:val="NoSpacing"/>
        <w:ind w:firstLine="709"/>
        <w:jc w:val="both"/>
        <w:rPr>
          <w:sz w:val="28"/>
          <w:szCs w:val="28"/>
          <w:lang w:val="kk-KZ"/>
        </w:rPr>
      </w:pPr>
      <w:r w:rsidRPr="004B7369">
        <w:rPr>
          <w:sz w:val="28"/>
          <w:szCs w:val="28"/>
          <w:lang w:val="kk-KZ"/>
        </w:rPr>
        <w:t>Мемлекеттік корпорация қызметкері көрсетілетін қызметті алушы Мемлекеттік корпорацияға жүгінген кезде жеке басын куәландыратын құжаттар туралы мәліметтерді, заңды тұлғаны немесе дара кәсіпкерді мемлекеттік тіркеу туралы мәліметтерді, көрсетілетін қызметті алушының «Қазақстан Республикасының визаларын беру бойынша қабылдаушы тұлғалардың шақыруларын қабылдау және келісу» мемлекеттік көрсетілетін қызмет үшін мемлекеттік баж сомасын бюджетке төлегенін растайтын құжатты (ЭҮТШ арқылы төлеген жағдайда) және басқа да қажетті мәліметтерді «электрондық үкімет» шлюзі арқылы тиісті мемлекеттік ақпараттық жүйелерден алады.</w:t>
      </w:r>
    </w:p>
    <w:p w:rsidR="002F717F" w:rsidRPr="004B7369" w:rsidRDefault="002F717F" w:rsidP="0016171F">
      <w:pPr>
        <w:ind w:firstLine="709"/>
        <w:jc w:val="both"/>
        <w:rPr>
          <w:sz w:val="28"/>
          <w:szCs w:val="28"/>
          <w:lang w:val="kk-KZ"/>
        </w:rPr>
      </w:pPr>
      <w:bookmarkStart w:id="2" w:name="z86"/>
      <w:r w:rsidRPr="004B7369">
        <w:rPr>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жазбаша келісімін алады.</w:t>
      </w:r>
    </w:p>
    <w:p w:rsidR="002F717F" w:rsidRPr="004B7369" w:rsidRDefault="002F717F" w:rsidP="0016171F">
      <w:pPr>
        <w:pStyle w:val="NoSpacing"/>
        <w:ind w:firstLine="709"/>
        <w:jc w:val="both"/>
        <w:rPr>
          <w:sz w:val="28"/>
          <w:szCs w:val="28"/>
          <w:lang w:val="kk-KZ"/>
        </w:rPr>
      </w:pPr>
      <w:r w:rsidRPr="004B7369">
        <w:rPr>
          <w:sz w:val="28"/>
          <w:szCs w:val="28"/>
          <w:lang w:val="kk-KZ"/>
        </w:rPr>
        <w:t>Мемлекеттік қызметті көрсетуге қойылатын негізгі талаптардың тізбесі, оның ішінде процестің сипаттамасы, ұсыну нысаны, мазмұны және нәтижесі, сондай-ақ мемлекеттік қызметті көрсету ерекшеліктерін ескере отырып, өзге де ақпарат осы Қағидаларға 3-1-қосымшаға сәйкес «Қазақстан Республикасының визаларын беру бойынша қабылдаушы тұлғалардың шақыруларын қабылдау және келісу» мемлекеттік қызмет стандартында келтірілген.</w:t>
      </w:r>
    </w:p>
    <w:p w:rsidR="002F717F" w:rsidRPr="004B7369" w:rsidRDefault="002F717F" w:rsidP="0016171F">
      <w:pPr>
        <w:pStyle w:val="NoSpacing"/>
        <w:ind w:firstLine="709"/>
        <w:jc w:val="both"/>
        <w:rPr>
          <w:sz w:val="28"/>
          <w:szCs w:val="28"/>
          <w:lang w:val="kk-KZ"/>
        </w:rPr>
      </w:pPr>
      <w:r w:rsidRPr="004B7369">
        <w:rPr>
          <w:sz w:val="28"/>
          <w:szCs w:val="28"/>
          <w:lang w:val="kk-KZ"/>
        </w:rPr>
        <w:t>ВКП арқылы шақыру хатын ресімдеу үшін көрсетілетін қызметті алушы:</w:t>
      </w:r>
    </w:p>
    <w:p w:rsidR="002F717F" w:rsidRPr="004B7369" w:rsidRDefault="002F717F" w:rsidP="0016171F">
      <w:pPr>
        <w:pStyle w:val="NoSpacing"/>
        <w:ind w:firstLine="709"/>
        <w:jc w:val="both"/>
        <w:rPr>
          <w:sz w:val="28"/>
          <w:szCs w:val="28"/>
          <w:lang w:val="kk-KZ"/>
        </w:rPr>
      </w:pPr>
      <w:r w:rsidRPr="004B7369">
        <w:rPr>
          <w:sz w:val="28"/>
          <w:szCs w:val="28"/>
          <w:lang w:val="kk-KZ"/>
        </w:rPr>
        <w:t>1) ВКП-ға тіркелуі;</w:t>
      </w:r>
    </w:p>
    <w:p w:rsidR="002F717F" w:rsidRPr="004B7369" w:rsidRDefault="002F717F" w:rsidP="0016171F">
      <w:pPr>
        <w:pStyle w:val="NoSpacing"/>
        <w:ind w:firstLine="709"/>
        <w:jc w:val="both"/>
        <w:rPr>
          <w:sz w:val="28"/>
          <w:szCs w:val="28"/>
          <w:lang w:val="kk-KZ"/>
        </w:rPr>
      </w:pPr>
      <w:r w:rsidRPr="004B7369">
        <w:rPr>
          <w:sz w:val="28"/>
          <w:szCs w:val="28"/>
          <w:lang w:val="kk-KZ"/>
        </w:rPr>
        <w:t>2) уақытша тұратын жерін көрсете отырып, шетелдікке арналған анықтамалық деректерді толтыруы;</w:t>
      </w:r>
    </w:p>
    <w:p w:rsidR="002F717F" w:rsidRPr="004B7369" w:rsidRDefault="002F717F" w:rsidP="0016171F">
      <w:pPr>
        <w:pStyle w:val="NoSpacing"/>
        <w:ind w:firstLine="709"/>
        <w:jc w:val="both"/>
        <w:rPr>
          <w:sz w:val="28"/>
          <w:szCs w:val="28"/>
          <w:lang w:val="kk-KZ"/>
        </w:rPr>
      </w:pPr>
      <w:r w:rsidRPr="004B7369">
        <w:rPr>
          <w:sz w:val="28"/>
          <w:szCs w:val="28"/>
          <w:lang w:val="kk-KZ"/>
        </w:rPr>
        <w:t>3) «Қазақстан Республикасының визаларын беру бойынша қабылдаушы тұлғалардың шақыруларын қабылдау және келісу» мемлекеттік қызметін көрсеткені үшін ЭҮТШ арқылы мемлекеттік бажды төлеуі қажет.»;</w:t>
      </w:r>
    </w:p>
    <w:p w:rsidR="002F717F" w:rsidRPr="004B7369" w:rsidRDefault="002F717F" w:rsidP="0016171F">
      <w:pPr>
        <w:pStyle w:val="NoSpacing"/>
        <w:ind w:firstLine="709"/>
        <w:jc w:val="both"/>
        <w:rPr>
          <w:sz w:val="28"/>
          <w:szCs w:val="28"/>
          <w:lang w:val="kk-KZ"/>
        </w:rPr>
      </w:pPr>
      <w:r w:rsidRPr="004B7369">
        <w:rPr>
          <w:sz w:val="28"/>
          <w:szCs w:val="28"/>
          <w:lang w:val="kk-KZ"/>
        </w:rPr>
        <w:t>12-тармақтың 7) тармақшасы алынып тасталсын;</w:t>
      </w:r>
    </w:p>
    <w:bookmarkEnd w:id="2"/>
    <w:p w:rsidR="002F717F" w:rsidRPr="004B7369" w:rsidRDefault="002F717F" w:rsidP="0016171F">
      <w:pPr>
        <w:ind w:firstLine="709"/>
        <w:jc w:val="both"/>
        <w:rPr>
          <w:sz w:val="28"/>
          <w:szCs w:val="28"/>
          <w:lang w:val="kk-KZ"/>
        </w:rPr>
      </w:pPr>
      <w:r w:rsidRPr="004B7369">
        <w:rPr>
          <w:sz w:val="28"/>
          <w:szCs w:val="28"/>
          <w:lang w:val="kk-KZ"/>
        </w:rPr>
        <w:t>мынадай мазмұндағы 12-1-тармақпен толықтырылсын:</w:t>
      </w:r>
    </w:p>
    <w:p w:rsidR="002F717F" w:rsidRPr="004B7369" w:rsidRDefault="002F717F" w:rsidP="0016171F">
      <w:pPr>
        <w:pStyle w:val="NoSpacing"/>
        <w:ind w:firstLine="709"/>
        <w:jc w:val="both"/>
        <w:rPr>
          <w:sz w:val="28"/>
          <w:szCs w:val="28"/>
          <w:lang w:val="kk-KZ"/>
        </w:rPr>
      </w:pPr>
      <w:r w:rsidRPr="004B7369">
        <w:rPr>
          <w:sz w:val="28"/>
          <w:szCs w:val="28"/>
          <w:lang w:val="kk-KZ"/>
        </w:rPr>
        <w:t>«12-1. Мемлекеттік корпорация арқылы құжаттарды қабылдаған кезде көрсетілетін қызметті алушыға тиісті құжаттарды қабылдағаны туралы қолхат беріледі.</w:t>
      </w:r>
    </w:p>
    <w:p w:rsidR="002F717F" w:rsidRPr="004B7369" w:rsidRDefault="002F717F" w:rsidP="0016171F">
      <w:pPr>
        <w:pStyle w:val="NoSpacing"/>
        <w:ind w:firstLine="709"/>
        <w:jc w:val="both"/>
        <w:rPr>
          <w:sz w:val="28"/>
          <w:szCs w:val="28"/>
          <w:lang w:val="kk-KZ"/>
        </w:rPr>
      </w:pPr>
      <w:r w:rsidRPr="004B7369">
        <w:rPr>
          <w:sz w:val="28"/>
          <w:szCs w:val="28"/>
          <w:lang w:val="kk-KZ"/>
        </w:rPr>
        <w:t>Өтініштер мен құжаттарды қабылдау күні мемлекеттік қызмет көрсету мерзіміне кірмейді.</w:t>
      </w:r>
    </w:p>
    <w:p w:rsidR="002F717F" w:rsidRPr="004B7369" w:rsidRDefault="002F717F" w:rsidP="0016171F">
      <w:pPr>
        <w:ind w:firstLine="709"/>
        <w:jc w:val="both"/>
        <w:rPr>
          <w:kern w:val="24"/>
          <w:sz w:val="28"/>
          <w:szCs w:val="28"/>
          <w:lang w:val="kk-KZ"/>
        </w:rPr>
      </w:pPr>
      <w:r w:rsidRPr="004B7369">
        <w:rPr>
          <w:kern w:val="24"/>
          <w:sz w:val="28"/>
          <w:szCs w:val="28"/>
          <w:lang w:val="kk-KZ"/>
        </w:rPr>
        <w:t>Көрсетілетін қызметті берушіге құжаттарды тапсыру үшін кезек күтудін рұқсат етілген ең аз уақыты - 30 минут, Мемлекеттік корпорацияға – 15 минут.</w:t>
      </w:r>
    </w:p>
    <w:p w:rsidR="002F717F" w:rsidRPr="004B7369" w:rsidRDefault="002F717F" w:rsidP="0016171F">
      <w:pPr>
        <w:ind w:firstLine="709"/>
        <w:jc w:val="both"/>
        <w:rPr>
          <w:lang w:val="kk-KZ"/>
        </w:rPr>
      </w:pPr>
      <w:r w:rsidRPr="004B7369">
        <w:rPr>
          <w:kern w:val="24"/>
          <w:sz w:val="28"/>
          <w:szCs w:val="28"/>
          <w:lang w:val="kk-KZ"/>
        </w:rPr>
        <w:t>Көрсетілетін қызметті алушыға қызмет көрсетудің рұқсат етілген ең ұзақ уақыты - 20 минут.</w:t>
      </w:r>
    </w:p>
    <w:p w:rsidR="002F717F" w:rsidRPr="004B7369" w:rsidRDefault="002F717F" w:rsidP="0016171F">
      <w:pPr>
        <w:pStyle w:val="NoSpacing"/>
        <w:ind w:firstLine="709"/>
        <w:jc w:val="both"/>
        <w:rPr>
          <w:sz w:val="28"/>
          <w:szCs w:val="28"/>
          <w:lang w:val="kk-KZ"/>
        </w:rPr>
      </w:pPr>
      <w:r w:rsidRPr="004B7369">
        <w:rPr>
          <w:sz w:val="28"/>
          <w:szCs w:val="28"/>
          <w:lang w:val="kk-KZ"/>
        </w:rPr>
        <w:t>Көрсетілетін қызметті алушы 3-1-қосымшаға сәйкес «Қазақстан Республикасының визаларын беру бойынша қабылдаушы тұлғалардың шақыруларын қабылдау және келісу» мемлекеттік көрсетілетін қызмет стандартының 8-тармағында көзделген құжаттар топтамасын толық ұсынбаған және (немесе) қолданылу мерзімі өткен құжаттарды ұсынған жағдайда, Мемлекеттік корпорацияның қызметкері немесе ҚР ІІМ уәкілетті қызметкері өтінішті қабылдаудан бас тартады және осы Қағидаларға 4-1-қосымшаға сәйкес нысан бойынша Қазақстан Республикасына келуге шақыруды ресімдеуге құжаттарды қабылдаудан бас тартуы туралы қолхат береді.</w:t>
      </w:r>
    </w:p>
    <w:p w:rsidR="002F717F" w:rsidRPr="004B7369" w:rsidRDefault="002F717F" w:rsidP="0016171F">
      <w:pPr>
        <w:pStyle w:val="NoSpacing"/>
        <w:ind w:firstLine="709"/>
        <w:jc w:val="both"/>
        <w:rPr>
          <w:sz w:val="28"/>
          <w:szCs w:val="28"/>
          <w:lang w:val="kk-KZ"/>
        </w:rPr>
      </w:pPr>
      <w:r w:rsidRPr="004B7369">
        <w:rPr>
          <w:sz w:val="28"/>
          <w:szCs w:val="28"/>
          <w:lang w:val="kk-KZ"/>
        </w:rPr>
        <w:t xml:space="preserve">Егер көрсетілетін мемлекеттік қызметті алушы құжаттардың толық топтамасын ұсынса, Мемлекеттік корпорацияның қызметкері немесе ҚР ІІМ-нің уәкілетті қызметкері </w:t>
      </w:r>
      <w:r w:rsidRPr="004B7369">
        <w:rPr>
          <w:spacing w:val="2"/>
          <w:sz w:val="28"/>
          <w:szCs w:val="28"/>
          <w:shd w:val="clear" w:color="auto" w:fill="FFFFFF"/>
          <w:lang w:val="kk-KZ"/>
        </w:rPr>
        <w:t>көрсетілетін қызметті алушының</w:t>
      </w:r>
      <w:r w:rsidRPr="004B7369">
        <w:rPr>
          <w:sz w:val="28"/>
          <w:szCs w:val="28"/>
          <w:lang w:val="kk-KZ"/>
        </w:rPr>
        <w:t xml:space="preserve"> құжаттарын қабылдап, тиісті құжаттардың қабылданғаны туралы қолхат береді.»;</w:t>
      </w:r>
    </w:p>
    <w:p w:rsidR="002F717F" w:rsidRPr="004B7369" w:rsidRDefault="002F717F" w:rsidP="0016171F">
      <w:pPr>
        <w:pStyle w:val="NoSpacing"/>
        <w:ind w:firstLine="709"/>
        <w:jc w:val="both"/>
        <w:rPr>
          <w:sz w:val="28"/>
          <w:szCs w:val="28"/>
          <w:lang w:val="kk-KZ"/>
        </w:rPr>
      </w:pPr>
      <w:r w:rsidRPr="004B7369">
        <w:rPr>
          <w:sz w:val="28"/>
          <w:szCs w:val="28"/>
          <w:lang w:val="kk-KZ"/>
        </w:rPr>
        <w:t>13-тармақ келесі редакцияда жазылсын:</w:t>
      </w:r>
    </w:p>
    <w:p w:rsidR="002F717F" w:rsidRPr="004B7369" w:rsidRDefault="002F717F" w:rsidP="0016171F">
      <w:pPr>
        <w:pStyle w:val="NoSpacing"/>
        <w:ind w:firstLine="709"/>
        <w:jc w:val="both"/>
        <w:rPr>
          <w:sz w:val="28"/>
          <w:szCs w:val="28"/>
          <w:lang w:val="kk-KZ"/>
        </w:rPr>
      </w:pPr>
      <w:r w:rsidRPr="004B7369">
        <w:rPr>
          <w:sz w:val="28"/>
          <w:szCs w:val="28"/>
          <w:lang w:val="kk-KZ"/>
        </w:rPr>
        <w:t>«13. ҚР ІІМ-де өтінішхатты қарау кезінде:</w:t>
      </w:r>
    </w:p>
    <w:p w:rsidR="002F717F" w:rsidRPr="004B7369" w:rsidRDefault="002F717F" w:rsidP="0016171F">
      <w:pPr>
        <w:ind w:firstLine="708"/>
        <w:jc w:val="both"/>
        <w:rPr>
          <w:lang w:val="kk-KZ"/>
        </w:rPr>
      </w:pPr>
      <w:bookmarkStart w:id="3" w:name="z140"/>
      <w:r w:rsidRPr="004B7369">
        <w:rPr>
          <w:sz w:val="28"/>
          <w:szCs w:val="28"/>
          <w:lang w:val="kk-KZ"/>
        </w:rPr>
        <w:t>1) ұсынылған құжаттарға сұратылған сапар мақсатының, визаның мәртелігінің, жарамдылық мерзімінің және оны беру орнының сәйкестігі. Визаны беру орны, АХҚО қатысушылары мен органдарын, «Астана Хаб» қатысушылардың жұмыскерлерін немесе «Астана Хаб» жұмыскерлерін қоспағанда, виза алушының азаматтығына тиесілі елге қатысты консулдық округке сәйкес  немесе мына шарттардың біреуі:</w:t>
      </w:r>
    </w:p>
    <w:bookmarkEnd w:id="3"/>
    <w:p w:rsidR="002F717F" w:rsidRPr="004B7369" w:rsidRDefault="002F717F" w:rsidP="0016171F">
      <w:pPr>
        <w:ind w:firstLine="708"/>
        <w:jc w:val="both"/>
        <w:rPr>
          <w:lang w:val="kk-KZ"/>
        </w:rPr>
      </w:pPr>
      <w:r w:rsidRPr="004B7369">
        <w:rPr>
          <w:sz w:val="28"/>
          <w:szCs w:val="28"/>
          <w:lang w:val="kk-KZ"/>
        </w:rPr>
        <w:t>болу елінде тұрақты тұруға рұқсаты;</w:t>
      </w:r>
    </w:p>
    <w:p w:rsidR="002F717F" w:rsidRPr="004B7369" w:rsidRDefault="002F717F" w:rsidP="0016171F">
      <w:pPr>
        <w:ind w:firstLine="708"/>
        <w:jc w:val="both"/>
        <w:rPr>
          <w:lang w:val="kk-KZ"/>
        </w:rPr>
      </w:pPr>
      <w:r w:rsidRPr="004B7369">
        <w:rPr>
          <w:sz w:val="28"/>
          <w:szCs w:val="28"/>
          <w:lang w:val="kk-KZ"/>
        </w:rPr>
        <w:t>іскерлік және инвесторлық мақсаттары бойынша еңбек қызметін жүзеге асыруға, білім алуға, емделуде ұзақ болуына рұқсаты бар болған кезде анықталады.</w:t>
      </w:r>
    </w:p>
    <w:p w:rsidR="002F717F" w:rsidRPr="004B7369" w:rsidRDefault="002F717F" w:rsidP="0016171F">
      <w:pPr>
        <w:ind w:firstLine="708"/>
        <w:jc w:val="both"/>
        <w:rPr>
          <w:lang w:val="kk-KZ"/>
        </w:rPr>
      </w:pPr>
      <w:r w:rsidRPr="004B7369">
        <w:rPr>
          <w:sz w:val="28"/>
          <w:szCs w:val="28"/>
          <w:lang w:val="kk-KZ"/>
        </w:rPr>
        <w:t>ҚР СІМ қызмет көрсететін консулдық округтерін көрсете отырып, Қазақстан Республикасының шет елдердегі мекемелерінің тізімін ҚР ІІМ-ге береді.</w:t>
      </w:r>
    </w:p>
    <w:p w:rsidR="002F717F" w:rsidRPr="004B7369" w:rsidRDefault="002F717F" w:rsidP="0016171F">
      <w:pPr>
        <w:ind w:firstLine="708"/>
        <w:jc w:val="both"/>
        <w:rPr>
          <w:lang w:val="kk-KZ"/>
        </w:rPr>
      </w:pPr>
      <w:r w:rsidRPr="004B7369">
        <w:rPr>
          <w:sz w:val="28"/>
          <w:szCs w:val="28"/>
          <w:lang w:val="kk-KZ"/>
        </w:rPr>
        <w:t>АХҚО қатысушылары мен органдарының қызметі «Астана» халықаралық қаржы орталығы туралы» 2015 жылғы 7 желтоқсандағы Қазақстан Республикасының Конституциялық Заңымен реттеледі.</w:t>
      </w:r>
    </w:p>
    <w:p w:rsidR="002F717F" w:rsidRPr="004B7369" w:rsidRDefault="002F717F" w:rsidP="0016171F">
      <w:pPr>
        <w:ind w:firstLine="708"/>
        <w:jc w:val="both"/>
        <w:rPr>
          <w:lang w:val="kk-KZ"/>
        </w:rPr>
      </w:pPr>
      <w:r w:rsidRPr="004B7369">
        <w:rPr>
          <w:sz w:val="28"/>
          <w:szCs w:val="28"/>
          <w:lang w:val="kk-KZ"/>
        </w:rPr>
        <w:t>«Астана Хаб» қатысушыларының қызметі «Ақпараттандыру туралы» 2015 жылғы 24 қарашадағы Қазақстан Республикасы Заңының 13-1 бабымен реттеледі.</w:t>
      </w:r>
    </w:p>
    <w:p w:rsidR="002F717F" w:rsidRPr="004B7369" w:rsidRDefault="002F717F" w:rsidP="0016171F">
      <w:pPr>
        <w:pStyle w:val="NoSpacing"/>
        <w:ind w:firstLine="709"/>
        <w:jc w:val="both"/>
        <w:rPr>
          <w:sz w:val="28"/>
          <w:szCs w:val="28"/>
          <w:lang w:val="kk-KZ"/>
        </w:rPr>
      </w:pPr>
      <w:r w:rsidRPr="004B7369">
        <w:rPr>
          <w:sz w:val="28"/>
          <w:szCs w:val="28"/>
          <w:lang w:val="kk-KZ"/>
        </w:rPr>
        <w:t>2) «Шетелдіктердің құқықтық жағдайы туралы» Қазақстан Республикасы Заңының 22-бабы 7) және 10) тармақшаларына сәйкес шетелдікке Қазақстан Республикасына кіруіне бас тарту негіздерінің болуы;</w:t>
      </w:r>
    </w:p>
    <w:p w:rsidR="002F717F" w:rsidRPr="004B7369" w:rsidRDefault="002F717F" w:rsidP="0016171F">
      <w:pPr>
        <w:pStyle w:val="NoSpacing"/>
        <w:ind w:firstLine="709"/>
        <w:jc w:val="both"/>
        <w:rPr>
          <w:strike/>
          <w:sz w:val="28"/>
          <w:szCs w:val="28"/>
          <w:lang w:val="kk-KZ"/>
        </w:rPr>
      </w:pPr>
      <w:r w:rsidRPr="004B7369">
        <w:rPr>
          <w:sz w:val="28"/>
          <w:szCs w:val="28"/>
          <w:lang w:val="kk-KZ"/>
        </w:rPr>
        <w:t xml:space="preserve">3) </w:t>
      </w:r>
      <w:r w:rsidRPr="004B7369">
        <w:rPr>
          <w:spacing w:val="2"/>
          <w:sz w:val="28"/>
          <w:szCs w:val="28"/>
          <w:shd w:val="clear" w:color="auto" w:fill="FFFFFF"/>
          <w:lang w:val="kk-KZ"/>
        </w:rPr>
        <w:t xml:space="preserve"> </w:t>
      </w:r>
      <w:r w:rsidRPr="004B7369">
        <w:rPr>
          <w:sz w:val="28"/>
          <w:szCs w:val="28"/>
          <w:lang w:val="kk-KZ"/>
        </w:rPr>
        <w:t>осы Қағидалардың</w:t>
      </w:r>
      <w:r w:rsidRPr="004B7369">
        <w:rPr>
          <w:spacing w:val="2"/>
          <w:sz w:val="28"/>
          <w:szCs w:val="28"/>
          <w:shd w:val="clear" w:color="auto" w:fill="FFFFFF"/>
          <w:lang w:val="kk-KZ"/>
        </w:rPr>
        <w:t> 15-тармағында көзделген мемлекеттік көрсетілетін қызметті көрсетуден ас тарту үшін негіздердің болуы.</w:t>
      </w:r>
    </w:p>
    <w:p w:rsidR="002F717F" w:rsidRPr="004B7369" w:rsidRDefault="002F717F" w:rsidP="0016171F">
      <w:pPr>
        <w:pStyle w:val="NoSpacing"/>
        <w:ind w:firstLine="709"/>
        <w:jc w:val="both"/>
        <w:rPr>
          <w:sz w:val="28"/>
          <w:szCs w:val="28"/>
          <w:lang w:val="kk-KZ"/>
        </w:rPr>
      </w:pPr>
      <w:r w:rsidRPr="004B7369">
        <w:rPr>
          <w:sz w:val="28"/>
          <w:szCs w:val="28"/>
          <w:lang w:val="kk-KZ"/>
        </w:rPr>
        <w:t>Бас тарту үшін негіздер болмаған жағдайда ҚР ІІМ-нің уәкілетті қызметкері көрсетілетін қызметті алушының келіп түскен құжаттарын Қазақстан Республикасы Ұлттық қауіпсіздік комитетіне (бұдан әрі - ҚР ҰҚК) келісуге жібереді.</w:t>
      </w:r>
    </w:p>
    <w:p w:rsidR="002F717F" w:rsidRPr="004B7369" w:rsidRDefault="002F717F" w:rsidP="0016171F">
      <w:pPr>
        <w:pStyle w:val="NoSpacing"/>
        <w:ind w:firstLine="709"/>
        <w:jc w:val="both"/>
        <w:rPr>
          <w:sz w:val="28"/>
          <w:szCs w:val="28"/>
          <w:lang w:val="kk-KZ"/>
        </w:rPr>
      </w:pPr>
      <w:r w:rsidRPr="004B7369">
        <w:rPr>
          <w:sz w:val="28"/>
          <w:szCs w:val="28"/>
          <w:lang w:val="kk-KZ"/>
        </w:rPr>
        <w:t>ҚР ҰҚК өтінішті «Бүркіт» БАЖ арқылы 3 (үш) жұмыс күніне дейінгі мерзімде келісуді қамтамасыз етеді. Шақыруларды ресімдеу үшін негіздерді неғұрлым егжей-тегжейлі зерделеу қажет болған жағдайда, ҚР ҰҚК органдарының жазбаша сұрау салуы бойынша көрсетілген мерзім күнтізбелік 30 (отыз) күнге дейін ұзартылады.</w:t>
      </w:r>
    </w:p>
    <w:p w:rsidR="002F717F" w:rsidRPr="004B7369" w:rsidRDefault="002F717F" w:rsidP="0016171F">
      <w:pPr>
        <w:pStyle w:val="NoSpacing"/>
        <w:ind w:firstLine="709"/>
        <w:jc w:val="both"/>
        <w:rPr>
          <w:sz w:val="28"/>
          <w:szCs w:val="28"/>
          <w:lang w:val="kk-KZ"/>
        </w:rPr>
      </w:pPr>
      <w:r w:rsidRPr="004B7369">
        <w:rPr>
          <w:sz w:val="28"/>
          <w:szCs w:val="28"/>
          <w:lang w:val="kk-KZ"/>
        </w:rPr>
        <w:t>ҚР ҰҚК-нен жауап алғаннан кейін 1 (бір) жұмыс күні ішінде ҚР ІІМ-нің уәкілетті қызметкері осы жауапты өңдеуді және Қазақстан Республикасына келуге шақыру беруді жүзеге асырады не «Қазақстан Республикасының визаларын беру бойынша қабылдаушы адамдардың шақыруларын қабылдау және келісу» мемлекеттік көрсетілетін қызмет стандартының 9-тармағында көзделген негіздер бойынша бас тартады.»;</w:t>
      </w:r>
    </w:p>
    <w:p w:rsidR="002F717F" w:rsidRPr="004B7369" w:rsidRDefault="002F717F" w:rsidP="0016171F">
      <w:pPr>
        <w:ind w:firstLine="709"/>
        <w:jc w:val="both"/>
        <w:rPr>
          <w:sz w:val="28"/>
          <w:szCs w:val="28"/>
          <w:lang w:val="kk-KZ"/>
        </w:rPr>
      </w:pPr>
      <w:r w:rsidRPr="004B7369">
        <w:rPr>
          <w:sz w:val="28"/>
          <w:szCs w:val="28"/>
          <w:lang w:val="kk-KZ" w:eastAsia="en-US"/>
        </w:rPr>
        <w:t xml:space="preserve">15, 16 және 17- тармақтар </w:t>
      </w:r>
      <w:r w:rsidRPr="004B7369">
        <w:rPr>
          <w:sz w:val="28"/>
          <w:szCs w:val="28"/>
          <w:lang w:val="kk-KZ"/>
        </w:rPr>
        <w:t>мынадай редакцияда жазылсын:</w:t>
      </w:r>
    </w:p>
    <w:p w:rsidR="002F717F" w:rsidRPr="004B7369" w:rsidRDefault="002F717F" w:rsidP="0016171F">
      <w:pPr>
        <w:pStyle w:val="NoSpacing"/>
        <w:ind w:firstLine="709"/>
        <w:jc w:val="both"/>
        <w:rPr>
          <w:sz w:val="28"/>
          <w:szCs w:val="28"/>
          <w:lang w:val="kk-KZ"/>
        </w:rPr>
      </w:pPr>
      <w:r w:rsidRPr="004B7369">
        <w:rPr>
          <w:sz w:val="28"/>
          <w:szCs w:val="28"/>
          <w:lang w:val="kk-KZ"/>
        </w:rPr>
        <w:t>«15. Көші-қон туралы заңның 48-бабына сәйкес қабылдаушы тұлғалардың шетелдіктерді Қазақстан Республикасына шақыру туралы өтініштері, егер мұндай өтініш берілгенге дейін қатарынан күнтізбелік он екі ай ішінде қабылдаушы тұлғалар өздерінде болатын көшіп келушілер туралы ішкі істер органдарына уақытылы хабарламағаны, олардың Қазақстан Республикасында болу құқығына құжаттар ресімдеу және болудың белгілі бір мерзімі өткеннен кейін Қазақстан Республикасынан кетуін қамтамасыз ету бойынша шаралар қабылдамағаны үшін екі және одан да көп рет жауаптылыққа тартылған болса, қаралмайды.</w:t>
      </w:r>
    </w:p>
    <w:p w:rsidR="002F717F" w:rsidRPr="004B7369" w:rsidRDefault="002F717F" w:rsidP="0016171F">
      <w:pPr>
        <w:ind w:firstLine="709"/>
        <w:jc w:val="both"/>
        <w:rPr>
          <w:sz w:val="28"/>
          <w:szCs w:val="28"/>
          <w:lang w:val="kk-KZ"/>
        </w:rPr>
      </w:pPr>
      <w:bookmarkStart w:id="4" w:name="z149"/>
      <w:bookmarkEnd w:id="4"/>
      <w:r w:rsidRPr="004B7369">
        <w:rPr>
          <w:sz w:val="28"/>
          <w:szCs w:val="28"/>
          <w:lang w:val="kk-KZ"/>
        </w:rPr>
        <w:t>16. Шақыру құжаттарын ресімдеуді немесе оларды ресімдеуден бас тарту туралы шешімді ҚР ҰҚК-мен келіскеннен кейін, ҚР ІІМ немесе ҚР СІМ (бас тартудан басқа) уәкілетті қызметкері қабылдайды.</w:t>
      </w:r>
    </w:p>
    <w:p w:rsidR="002F717F" w:rsidRPr="004B7369" w:rsidRDefault="002F717F" w:rsidP="0016171F">
      <w:pPr>
        <w:ind w:firstLine="709"/>
        <w:jc w:val="both"/>
        <w:rPr>
          <w:sz w:val="28"/>
          <w:szCs w:val="28"/>
          <w:lang w:val="kk-KZ"/>
        </w:rPr>
      </w:pPr>
      <w:bookmarkStart w:id="5" w:name="z150"/>
      <w:bookmarkEnd w:id="5"/>
      <w:r w:rsidRPr="004B7369">
        <w:rPr>
          <w:sz w:val="28"/>
          <w:szCs w:val="28"/>
          <w:lang w:val="kk-KZ"/>
        </w:rPr>
        <w:t>17. ҚР шет елдердегі мекемелерінде, ҚР СІМ-де немесе ҚР ІІМ-де көрсетілетін қызметті алушының нақты орналасқан жері немесе шақырушы тараптың тіркелген орны бойынша визаларды беру үшін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және «Қазақстан Республикасына кіруге және Қазақстан Республикасының аумағы арқылы транзиттік өтуге визалар беру, олардың мерзімін ұзарту» мемлекеттік қызметтерді көрсетуге қажет мынадай құжаттар мен мәліметтер ұсынылады:</w:t>
      </w:r>
    </w:p>
    <w:p w:rsidR="002F717F" w:rsidRPr="004B7369" w:rsidRDefault="002F717F" w:rsidP="0016171F">
      <w:pPr>
        <w:ind w:firstLine="709"/>
        <w:jc w:val="both"/>
        <w:rPr>
          <w:sz w:val="28"/>
          <w:szCs w:val="28"/>
          <w:lang w:val="kk-KZ"/>
        </w:rPr>
      </w:pPr>
      <w:r w:rsidRPr="004B7369">
        <w:rPr>
          <w:sz w:val="28"/>
          <w:szCs w:val="28"/>
          <w:lang w:val="kk-KZ"/>
        </w:rPr>
        <w:t>1) көлемі 3,5х4,5 сантиметр түрлі-түсті немесе қара-ақ фотосуреті бар виза алуға арналған визалық сауалнама;</w:t>
      </w:r>
    </w:p>
    <w:p w:rsidR="002F717F" w:rsidRPr="004B7369" w:rsidRDefault="002F717F" w:rsidP="0016171F">
      <w:pPr>
        <w:ind w:firstLine="709"/>
        <w:jc w:val="both"/>
        <w:rPr>
          <w:sz w:val="28"/>
          <w:szCs w:val="28"/>
          <w:lang w:val="kk-KZ"/>
        </w:rPr>
      </w:pPr>
      <w:r w:rsidRPr="004B7369">
        <w:rPr>
          <w:sz w:val="28"/>
          <w:szCs w:val="28"/>
          <w:lang w:val="kk-KZ"/>
        </w:rPr>
        <w:t>2) ҚР шет елдердегі мекемелерінде немесе Қазақстан Республикасының халықаралық әуежайында виза ресімдеу кезінде ҚР ІІМ-де немесе ҚР СІМ-де тіркелген қолдаухаттың нөмірі және оны тіркеу күні (виза алушыға нөмірді және шақыруды беру күнін шақырушы тарап хабарлайды), немесе осы Қағидалардың 25-тармағында көзделген виза санаттарын алушылардың қолдаухаттары;</w:t>
      </w:r>
    </w:p>
    <w:p w:rsidR="002F717F" w:rsidRPr="004B7369" w:rsidRDefault="002F717F" w:rsidP="0016171F">
      <w:pPr>
        <w:ind w:firstLine="709"/>
        <w:jc w:val="both"/>
        <w:rPr>
          <w:sz w:val="28"/>
          <w:szCs w:val="28"/>
          <w:lang w:val="kk-KZ"/>
        </w:rPr>
      </w:pPr>
      <w:r w:rsidRPr="004B7369">
        <w:rPr>
          <w:sz w:val="28"/>
          <w:szCs w:val="28"/>
          <w:lang w:val="kk-KZ"/>
        </w:rPr>
        <w:t>3) шет мемлекеттің жарамды дипломатиялық, қызметтік және шетелдік паспорты, не болмаса Қазақстан Республикасы осы қалыпта таныған және Қазақстан Республикасының мемлекеттік шекарасын кесіп өтуге құқық беретін жеке басты куәландыратын өзге құжат (бұдан әрі – паспорт);</w:t>
      </w:r>
    </w:p>
    <w:p w:rsidR="002F717F" w:rsidRPr="004B7369" w:rsidRDefault="002F717F" w:rsidP="0016171F">
      <w:pPr>
        <w:ind w:firstLine="709"/>
        <w:jc w:val="both"/>
        <w:rPr>
          <w:sz w:val="28"/>
          <w:szCs w:val="28"/>
          <w:lang w:val="kk-KZ"/>
        </w:rPr>
      </w:pPr>
      <w:r w:rsidRPr="004B7369">
        <w:rPr>
          <w:sz w:val="28"/>
          <w:szCs w:val="28"/>
          <w:lang w:val="kk-KZ"/>
        </w:rPr>
        <w:t>4) консулдық алым немесе мемлекеттік бажды төлегенін растайтын төлем құжатының түпнұсқасы;</w:t>
      </w:r>
    </w:p>
    <w:p w:rsidR="002F717F" w:rsidRPr="004B7369" w:rsidRDefault="002F717F" w:rsidP="0016171F">
      <w:pPr>
        <w:ind w:firstLine="709"/>
        <w:jc w:val="both"/>
        <w:rPr>
          <w:sz w:val="28"/>
          <w:szCs w:val="28"/>
          <w:lang w:val="kk-KZ"/>
        </w:rPr>
      </w:pPr>
      <w:r w:rsidRPr="004B7369">
        <w:rPr>
          <w:sz w:val="28"/>
          <w:szCs w:val="28"/>
          <w:lang w:val="kk-KZ"/>
        </w:rPr>
        <w:t>5) 1-қосымшаға сәйкес виза алуға қажетті қосымша құжаттар.</w:t>
      </w:r>
    </w:p>
    <w:p w:rsidR="002F717F" w:rsidRPr="004B7369" w:rsidRDefault="002F717F" w:rsidP="0016171F">
      <w:pPr>
        <w:pStyle w:val="NoSpacing"/>
        <w:ind w:firstLine="709"/>
        <w:jc w:val="both"/>
        <w:rPr>
          <w:sz w:val="28"/>
          <w:szCs w:val="28"/>
          <w:lang w:val="kk-KZ"/>
        </w:rPr>
      </w:pPr>
      <w:r w:rsidRPr="004B7369">
        <w:rPr>
          <w:sz w:val="28"/>
          <w:szCs w:val="28"/>
          <w:lang w:val="kk-KZ"/>
        </w:rPr>
        <w:t>Электрондық виза ВКП арқылы ресімделеді.</w:t>
      </w:r>
    </w:p>
    <w:p w:rsidR="002F717F" w:rsidRPr="004B7369" w:rsidRDefault="002F717F" w:rsidP="0016171F">
      <w:pPr>
        <w:pStyle w:val="NoSpacing"/>
        <w:ind w:firstLine="709"/>
        <w:jc w:val="both"/>
        <w:rPr>
          <w:sz w:val="28"/>
          <w:szCs w:val="28"/>
          <w:lang w:val="kk-KZ"/>
        </w:rPr>
      </w:pPr>
      <w:r w:rsidRPr="004B7369">
        <w:rPr>
          <w:sz w:val="28"/>
          <w:szCs w:val="28"/>
          <w:lang w:val="kk-KZ"/>
        </w:rPr>
        <w:t>Электрондық визаны алу үшін ВКП-да тіркеу және мына мәліметтерді көрсете отырып, жеке деректерді толтыру жүзеге асырылады:</w:t>
      </w:r>
    </w:p>
    <w:p w:rsidR="002F717F" w:rsidRPr="004B7369" w:rsidRDefault="002F717F" w:rsidP="0016171F">
      <w:pPr>
        <w:pStyle w:val="NoSpacing"/>
        <w:ind w:firstLine="709"/>
        <w:jc w:val="both"/>
        <w:rPr>
          <w:sz w:val="28"/>
          <w:szCs w:val="28"/>
          <w:lang w:val="kk-KZ"/>
        </w:rPr>
      </w:pPr>
      <w:r w:rsidRPr="004B7369">
        <w:rPr>
          <w:sz w:val="28"/>
          <w:szCs w:val="28"/>
          <w:lang w:val="kk-KZ"/>
        </w:rPr>
        <w:t>1) ҚР ІІМ-де тіркелген шақырудың нөмірі, күні (шақырудың нөмірі мен берілген күнін визаны алушыға шақырушы тарап хабарлайды);</w:t>
      </w:r>
    </w:p>
    <w:p w:rsidR="002F717F" w:rsidRPr="004B7369" w:rsidRDefault="002F717F" w:rsidP="0016171F">
      <w:pPr>
        <w:ind w:firstLine="709"/>
        <w:jc w:val="both"/>
        <w:rPr>
          <w:sz w:val="28"/>
          <w:szCs w:val="28"/>
          <w:lang w:val="kk-KZ"/>
        </w:rPr>
      </w:pPr>
      <w:r w:rsidRPr="004B7369">
        <w:rPr>
          <w:sz w:val="28"/>
          <w:szCs w:val="28"/>
          <w:lang w:val="kk-KZ"/>
        </w:rPr>
        <w:t>2) консулдық алым төлеу.</w:t>
      </w:r>
    </w:p>
    <w:p w:rsidR="002F717F" w:rsidRPr="004B7369" w:rsidRDefault="002F717F" w:rsidP="0016171F">
      <w:pPr>
        <w:ind w:firstLine="709"/>
        <w:jc w:val="both"/>
        <w:rPr>
          <w:sz w:val="28"/>
          <w:szCs w:val="28"/>
          <w:lang w:val="kk-KZ"/>
        </w:rPr>
      </w:pPr>
      <w:r w:rsidRPr="004B7369">
        <w:rPr>
          <w:sz w:val="28"/>
          <w:szCs w:val="28"/>
          <w:lang w:val="kk-KZ"/>
        </w:rPr>
        <w:t>Шет мемлекеттің құзыретті мекемесі не оған арнайы уәкілеттік берілген тұлға өз құзыреті шегінде және оның белгіленген нысаны бойынша берген немесе куәландырған, шет мемлекеттің елтаңбалы мөрімен бекітілген құжаттар арнайы куәландыру рәсімінен өткеннен кейін ғана қабылданады  (заңдастыру немесе апостильдеу).</w:t>
      </w:r>
    </w:p>
    <w:p w:rsidR="002F717F" w:rsidRPr="004B7369" w:rsidRDefault="002F717F" w:rsidP="0016171F">
      <w:pPr>
        <w:pStyle w:val="NoSpacing"/>
        <w:ind w:firstLine="709"/>
        <w:jc w:val="both"/>
        <w:rPr>
          <w:sz w:val="28"/>
          <w:szCs w:val="28"/>
          <w:lang w:val="kk-KZ"/>
        </w:rPr>
      </w:pPr>
      <w:r w:rsidRPr="004B7369">
        <w:rPr>
          <w:sz w:val="28"/>
          <w:szCs w:val="28"/>
          <w:lang w:val="kk-KZ"/>
        </w:rPr>
        <w:t>Мемлекеттік қызметтерді көрсетуге қойылатын негізгі талаптардың тізбесі, оның ішінде процестің сипаттамасы, ұсыну нысаны, мазмұны және нәтижесі, сондай-ақ мемлекеттік қызметтерді көрсету ерекшеліктерін ескере отырып, өзге де ақпарат осы Қағидаларға 4-2 және 4-3-қосымшаларына сәйкес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және «Қазақстан Республикасына кіруге және Қазақстан Республикасының аумағы арқылы транзиттік өтуге визалар беру, олардың мерзімін ұзарту» мемлекеттік қызмет көрсету стандарттарында келтірілген.»;</w:t>
      </w:r>
    </w:p>
    <w:p w:rsidR="002F717F" w:rsidRPr="004B7369" w:rsidRDefault="002F717F" w:rsidP="0016171F">
      <w:pPr>
        <w:ind w:firstLine="709"/>
        <w:jc w:val="both"/>
        <w:rPr>
          <w:sz w:val="28"/>
          <w:szCs w:val="28"/>
          <w:lang w:val="kk-KZ"/>
        </w:rPr>
      </w:pPr>
      <w:bookmarkStart w:id="6" w:name="z170"/>
      <w:bookmarkEnd w:id="6"/>
      <w:r w:rsidRPr="004B7369">
        <w:rPr>
          <w:sz w:val="28"/>
          <w:szCs w:val="28"/>
          <w:lang w:val="kk-KZ"/>
        </w:rPr>
        <w:t>21-тармақ алынып тасталсын;</w:t>
      </w:r>
    </w:p>
    <w:p w:rsidR="002F717F" w:rsidRPr="004B7369" w:rsidRDefault="002F717F" w:rsidP="0016171F">
      <w:pPr>
        <w:ind w:firstLine="709"/>
        <w:jc w:val="both"/>
        <w:rPr>
          <w:sz w:val="28"/>
          <w:szCs w:val="28"/>
          <w:lang w:val="kk-KZ"/>
        </w:rPr>
      </w:pPr>
      <w:r w:rsidRPr="004B7369">
        <w:rPr>
          <w:sz w:val="28"/>
          <w:szCs w:val="28"/>
          <w:lang w:val="kk-KZ"/>
        </w:rPr>
        <w:t>мынадай мазмұндағы 21-1-тармақпен толықтырылсын:</w:t>
      </w:r>
    </w:p>
    <w:p w:rsidR="002F717F" w:rsidRPr="004B7369" w:rsidRDefault="002F717F" w:rsidP="0016171F">
      <w:pPr>
        <w:ind w:firstLine="709"/>
        <w:jc w:val="both"/>
        <w:rPr>
          <w:sz w:val="28"/>
          <w:szCs w:val="28"/>
          <w:lang w:val="kk-KZ"/>
        </w:rPr>
      </w:pPr>
      <w:r w:rsidRPr="004B7369">
        <w:rPr>
          <w:sz w:val="28"/>
          <w:szCs w:val="28"/>
          <w:lang w:val="kk-KZ"/>
        </w:rPr>
        <w:t>«21-1. ҚР ІІМ, ҚР СІМ және ҚР шет елдердегі мекемелерінің уәкiлеттi қызметкерлері құжаттар түскен күнi оларды қабылдауды және тiркеудi жүзеге асырады.</w:t>
      </w:r>
    </w:p>
    <w:p w:rsidR="002F717F" w:rsidRPr="004B7369" w:rsidRDefault="002F717F" w:rsidP="0016171F">
      <w:pPr>
        <w:ind w:firstLine="709"/>
        <w:jc w:val="both"/>
        <w:rPr>
          <w:sz w:val="28"/>
          <w:szCs w:val="28"/>
          <w:lang w:val="kk-KZ"/>
        </w:rPr>
      </w:pPr>
      <w:r w:rsidRPr="004B7369">
        <w:rPr>
          <w:sz w:val="28"/>
          <w:szCs w:val="28"/>
          <w:lang w:val="kk-KZ"/>
        </w:rPr>
        <w:t>Егер көрсетілетін қызметті алушы құжаттардың толық емес пакетін және (немесе) қолданылу мерзімі өткен құжаттарды ұсынса, ҚР ІІМ, ҚР СІМ және ҚР шет елдердегі мекемелерінің уәкілетті қызметкерлері өтінішті қабылдаудан бас тартады.</w:t>
      </w:r>
    </w:p>
    <w:p w:rsidR="002F717F" w:rsidRPr="004B7369" w:rsidRDefault="002F717F" w:rsidP="0016171F">
      <w:pPr>
        <w:ind w:firstLine="709"/>
        <w:jc w:val="both"/>
        <w:rPr>
          <w:sz w:val="28"/>
          <w:szCs w:val="28"/>
          <w:lang w:val="kk-KZ"/>
        </w:rPr>
      </w:pPr>
      <w:r w:rsidRPr="004B7369">
        <w:rPr>
          <w:sz w:val="28"/>
          <w:szCs w:val="28"/>
          <w:lang w:val="kk-KZ"/>
        </w:rPr>
        <w:t>Егер көрсетілетін мемлекеттік қызметті алушы құжаттардың толық пакетін ұсынса, ҚР ІІМ, ҚР СІМ және ҚР шет елдердегі мекемелерінің уәкілетті қызметкерлері тиісті құжаттарды қабылдағаны туралы қолхат беріп, көрсетілетін қызметті алушының құжаттарын олар түскен күні ҚР ҰҚК-ге келісуге жібереді.</w:t>
      </w:r>
    </w:p>
    <w:p w:rsidR="002F717F" w:rsidRPr="004B7369" w:rsidRDefault="002F717F" w:rsidP="0016171F">
      <w:pPr>
        <w:ind w:firstLine="709"/>
        <w:jc w:val="both"/>
        <w:rPr>
          <w:sz w:val="28"/>
          <w:szCs w:val="28"/>
          <w:lang w:val="kk-KZ"/>
        </w:rPr>
      </w:pPr>
      <w:r w:rsidRPr="004B7369">
        <w:rPr>
          <w:sz w:val="28"/>
          <w:szCs w:val="28"/>
          <w:lang w:val="kk-KZ"/>
        </w:rPr>
        <w:t>ҚР ҰҚК осы Қағидалардың 40-тармағында белгіленген мерзімде визаларды ресімдеуді келісуді қамтамасыз етеді.</w:t>
      </w:r>
    </w:p>
    <w:p w:rsidR="002F717F" w:rsidRPr="004B7369" w:rsidRDefault="002F717F" w:rsidP="0016171F">
      <w:pPr>
        <w:ind w:firstLine="709"/>
        <w:jc w:val="both"/>
        <w:rPr>
          <w:sz w:val="28"/>
          <w:szCs w:val="28"/>
          <w:lang w:val="kk-KZ"/>
        </w:rPr>
      </w:pPr>
      <w:r w:rsidRPr="004B7369">
        <w:rPr>
          <w:sz w:val="28"/>
          <w:szCs w:val="28"/>
          <w:lang w:val="kk-KZ"/>
        </w:rPr>
        <w:t>ҚР ҰҚК-нен жауап алғаннан кейін, ҚР ІІМ, ҚР СІМ және ҚР шет елдердегі мекемелерінің уәкілетті қызметкерлері келіп түскен жауапты 1 (бір) жұмыс күні ішінде өндеуді және тиісті санаттағы визаны жабыстыруды немесе виза беруден бас тартуды жүзеге асырады.»;</w:t>
      </w:r>
    </w:p>
    <w:p w:rsidR="002F717F" w:rsidRPr="004B7369" w:rsidRDefault="002F717F" w:rsidP="0016171F">
      <w:pPr>
        <w:ind w:firstLine="709"/>
        <w:jc w:val="both"/>
        <w:rPr>
          <w:sz w:val="28"/>
          <w:szCs w:val="28"/>
          <w:lang w:val="kk-KZ"/>
        </w:rPr>
      </w:pPr>
      <w:r w:rsidRPr="004B7369">
        <w:rPr>
          <w:sz w:val="28"/>
          <w:szCs w:val="28"/>
          <w:lang w:val="kk-KZ" w:eastAsia="en-US"/>
        </w:rPr>
        <w:t xml:space="preserve">22-тармақ </w:t>
      </w:r>
      <w:r w:rsidRPr="004B7369">
        <w:rPr>
          <w:sz w:val="28"/>
          <w:szCs w:val="28"/>
          <w:lang w:val="kk-KZ"/>
        </w:rPr>
        <w:t>мынадай редакцияда жазылсын:</w:t>
      </w:r>
    </w:p>
    <w:p w:rsidR="002F717F" w:rsidRPr="004B7369" w:rsidRDefault="002F717F" w:rsidP="0016171F">
      <w:pPr>
        <w:ind w:firstLine="709"/>
        <w:jc w:val="both"/>
        <w:rPr>
          <w:sz w:val="28"/>
          <w:szCs w:val="28"/>
          <w:lang w:val="kk-KZ"/>
        </w:rPr>
      </w:pPr>
      <w:r w:rsidRPr="004B7369">
        <w:rPr>
          <w:sz w:val="28"/>
          <w:szCs w:val="28"/>
          <w:lang w:val="kk-KZ"/>
        </w:rPr>
        <w:t>«22. Визалардың берілуі:</w:t>
      </w:r>
    </w:p>
    <w:p w:rsidR="002F717F" w:rsidRPr="004B7369" w:rsidRDefault="002F717F" w:rsidP="0016171F">
      <w:pPr>
        <w:ind w:firstLine="709"/>
        <w:jc w:val="both"/>
        <w:rPr>
          <w:sz w:val="28"/>
          <w:szCs w:val="28"/>
          <w:lang w:val="kk-KZ"/>
        </w:rPr>
      </w:pPr>
      <w:r w:rsidRPr="004B7369">
        <w:rPr>
          <w:sz w:val="28"/>
          <w:szCs w:val="28"/>
          <w:lang w:val="kk-KZ"/>
        </w:rPr>
        <w:t>1) шетелдерде:</w:t>
      </w:r>
    </w:p>
    <w:p w:rsidR="002F717F" w:rsidRPr="004B7369" w:rsidRDefault="002F717F" w:rsidP="0016171F">
      <w:pPr>
        <w:pStyle w:val="NoSpacing"/>
        <w:ind w:firstLine="709"/>
        <w:jc w:val="both"/>
        <w:rPr>
          <w:sz w:val="28"/>
          <w:szCs w:val="28"/>
          <w:lang w:val="kk-KZ"/>
        </w:rPr>
      </w:pPr>
      <w:r w:rsidRPr="004B7369">
        <w:rPr>
          <w:sz w:val="28"/>
          <w:szCs w:val="28"/>
          <w:lang w:val="kk-KZ"/>
        </w:rPr>
        <w:t>ҚР шет</w:t>
      </w:r>
      <w:r>
        <w:rPr>
          <w:sz w:val="28"/>
          <w:szCs w:val="28"/>
          <w:lang w:val="kk-KZ"/>
        </w:rPr>
        <w:t xml:space="preserve"> </w:t>
      </w:r>
      <w:r w:rsidRPr="004B7369">
        <w:rPr>
          <w:sz w:val="28"/>
          <w:szCs w:val="28"/>
          <w:lang w:val="kk-KZ"/>
        </w:rPr>
        <w:t>елдердегі мекемелері мынадай санаттардағы визаларды береді: «А1», «А2», «А3», «А4», «А5», «В1», «В2», «В3», «В4», «В5», «В6», «В7», «В8», «В10», «В11», «В12», «В13», «С1», «С2», «С3», «С4», «С5», «С6», «С7», «С8», «С9», «С10» және «С12»;</w:t>
      </w:r>
    </w:p>
    <w:p w:rsidR="002F717F" w:rsidRPr="004B7369" w:rsidRDefault="002F717F" w:rsidP="0016171F">
      <w:pPr>
        <w:ind w:firstLine="709"/>
        <w:jc w:val="both"/>
        <w:rPr>
          <w:sz w:val="28"/>
          <w:szCs w:val="28"/>
          <w:lang w:val="kk-KZ"/>
        </w:rPr>
      </w:pPr>
      <w:r w:rsidRPr="004B7369">
        <w:rPr>
          <w:sz w:val="28"/>
          <w:szCs w:val="28"/>
          <w:lang w:val="kk-KZ"/>
        </w:rPr>
        <w:t>2) Қазақстан Республикасының аумағында:</w:t>
      </w:r>
    </w:p>
    <w:p w:rsidR="002F717F" w:rsidRPr="004B7369" w:rsidRDefault="002F717F" w:rsidP="0016171F">
      <w:pPr>
        <w:pStyle w:val="NoSpacing"/>
        <w:ind w:firstLine="709"/>
        <w:jc w:val="both"/>
        <w:rPr>
          <w:sz w:val="28"/>
          <w:szCs w:val="28"/>
          <w:lang w:val="kk-KZ"/>
        </w:rPr>
      </w:pPr>
      <w:r w:rsidRPr="004B7369">
        <w:rPr>
          <w:sz w:val="28"/>
          <w:szCs w:val="28"/>
          <w:lang w:val="kk-KZ"/>
        </w:rPr>
        <w:t>ҚР СІМ мынадай санаттардағы визаларды береді: «А1», «А2», «А3», «А4», «В10»;</w:t>
      </w:r>
    </w:p>
    <w:p w:rsidR="002F717F" w:rsidRPr="004B7369" w:rsidRDefault="002F717F" w:rsidP="0016171F">
      <w:pPr>
        <w:pStyle w:val="NoSpacing"/>
        <w:ind w:firstLine="709"/>
        <w:jc w:val="both"/>
        <w:rPr>
          <w:sz w:val="28"/>
          <w:szCs w:val="28"/>
          <w:lang w:val="kk-KZ"/>
        </w:rPr>
      </w:pPr>
      <w:r w:rsidRPr="004B7369">
        <w:rPr>
          <w:sz w:val="28"/>
          <w:szCs w:val="28"/>
          <w:lang w:val="kk-KZ"/>
        </w:rPr>
        <w:t>ҚР ІІМ мынадай санаттардағы визаларды береді: «А5», «В2» (АХҚО қатысушылары және органдары үшін), «В3», «В7», «В8», «В14», «В15», «В16», «В17», «В18», «В19», «В20», «В21», «В22», «С1», «С3», «С4», «С9» (этникалық қазақтарға), «С11», және «С12»;</w:t>
      </w:r>
    </w:p>
    <w:p w:rsidR="002F717F" w:rsidRPr="004B7369" w:rsidRDefault="002F717F" w:rsidP="0016171F">
      <w:pPr>
        <w:pStyle w:val="NoSpacing"/>
        <w:ind w:firstLine="709"/>
        <w:jc w:val="both"/>
        <w:rPr>
          <w:sz w:val="28"/>
          <w:szCs w:val="28"/>
          <w:lang w:val="kk-KZ"/>
        </w:rPr>
      </w:pPr>
      <w:r w:rsidRPr="004B7369">
        <w:rPr>
          <w:sz w:val="28"/>
          <w:szCs w:val="28"/>
          <w:lang w:val="kk-KZ"/>
        </w:rPr>
        <w:t>ҚР ІІМ Қазақстан Республикасының халықаралық әуежайларында  визалардың мынадай санаттарын береді:</w:t>
      </w:r>
    </w:p>
    <w:p w:rsidR="002F717F" w:rsidRPr="004B7369" w:rsidRDefault="002F717F" w:rsidP="0016171F">
      <w:pPr>
        <w:pStyle w:val="NoSpacing"/>
        <w:ind w:firstLine="709"/>
        <w:jc w:val="both"/>
        <w:rPr>
          <w:sz w:val="28"/>
          <w:szCs w:val="28"/>
          <w:lang w:val="kk-KZ"/>
        </w:rPr>
      </w:pPr>
      <w:r w:rsidRPr="004B7369">
        <w:rPr>
          <w:sz w:val="28"/>
          <w:szCs w:val="28"/>
          <w:lang w:val="kk-KZ"/>
        </w:rPr>
        <w:t>«А1», «А2», «А3», «А4», «А5», «В1», «В2», «В3», «В5», «В7», «В10», «В11», «В12» »,« B13 »,« C3 »,« C8 »,« C9 » және «C12 »;</w:t>
      </w:r>
    </w:p>
    <w:p w:rsidR="002F717F" w:rsidRPr="004B7369" w:rsidRDefault="002F717F" w:rsidP="0016171F">
      <w:pPr>
        <w:pStyle w:val="NoSpacing"/>
        <w:ind w:firstLine="709"/>
        <w:jc w:val="both"/>
        <w:rPr>
          <w:sz w:val="28"/>
          <w:szCs w:val="28"/>
          <w:lang w:val="kk-KZ"/>
        </w:rPr>
      </w:pPr>
      <w:r w:rsidRPr="004B7369">
        <w:rPr>
          <w:sz w:val="28"/>
          <w:szCs w:val="28"/>
          <w:lang w:val="kk-KZ"/>
        </w:rPr>
        <w:t>3) ВКП арқылы:</w:t>
      </w:r>
    </w:p>
    <w:p w:rsidR="002F717F" w:rsidRPr="004B7369" w:rsidRDefault="002F717F" w:rsidP="0016171F">
      <w:pPr>
        <w:pStyle w:val="NoSpacing"/>
        <w:ind w:firstLine="709"/>
        <w:jc w:val="both"/>
        <w:rPr>
          <w:sz w:val="28"/>
          <w:szCs w:val="28"/>
          <w:lang w:val="kk-KZ"/>
        </w:rPr>
      </w:pPr>
      <w:r w:rsidRPr="004B7369">
        <w:rPr>
          <w:sz w:val="28"/>
          <w:szCs w:val="28"/>
          <w:lang w:val="kk-KZ"/>
        </w:rPr>
        <w:t>бір мәртелік визалардың мынадай санаттары:</w:t>
      </w:r>
    </w:p>
    <w:p w:rsidR="002F717F" w:rsidRPr="004B7369" w:rsidRDefault="002F717F" w:rsidP="0016171F">
      <w:pPr>
        <w:ind w:firstLine="709"/>
        <w:jc w:val="both"/>
        <w:rPr>
          <w:sz w:val="28"/>
          <w:szCs w:val="28"/>
          <w:lang w:val="kk-KZ"/>
        </w:rPr>
      </w:pPr>
      <w:r w:rsidRPr="004B7369">
        <w:rPr>
          <w:sz w:val="28"/>
          <w:szCs w:val="28"/>
          <w:lang w:val="kk-KZ"/>
        </w:rPr>
        <w:t>«В1», «В2», «В3», «В12», «С12».»;</w:t>
      </w:r>
    </w:p>
    <w:p w:rsidR="002F717F" w:rsidRPr="004B7369" w:rsidRDefault="002F717F" w:rsidP="0016171F">
      <w:pPr>
        <w:ind w:firstLine="709"/>
        <w:jc w:val="both"/>
        <w:rPr>
          <w:sz w:val="28"/>
          <w:szCs w:val="28"/>
          <w:lang w:val="kk-KZ"/>
        </w:rPr>
      </w:pPr>
      <w:r w:rsidRPr="004B7369">
        <w:rPr>
          <w:sz w:val="28"/>
          <w:szCs w:val="28"/>
          <w:lang w:val="kk-KZ"/>
        </w:rPr>
        <w:t>мынадай мазмұндағы 22-1-тармақпен толықтырылсын:</w:t>
      </w:r>
    </w:p>
    <w:p w:rsidR="002F717F" w:rsidRPr="004B7369" w:rsidRDefault="002F717F" w:rsidP="0016171F">
      <w:pPr>
        <w:pStyle w:val="NoSpacing"/>
        <w:ind w:firstLine="709"/>
        <w:jc w:val="both"/>
        <w:rPr>
          <w:sz w:val="28"/>
          <w:szCs w:val="28"/>
          <w:lang w:val="kk-KZ"/>
        </w:rPr>
      </w:pPr>
      <w:r w:rsidRPr="004B7369">
        <w:rPr>
          <w:sz w:val="28"/>
          <w:szCs w:val="28"/>
          <w:lang w:val="kk-KZ"/>
        </w:rPr>
        <w:t>«22-1</w:t>
      </w:r>
      <w:r w:rsidRPr="004B7369">
        <w:rPr>
          <w:lang w:val="kk-KZ"/>
        </w:rPr>
        <w:t xml:space="preserve"> </w:t>
      </w:r>
      <w:r w:rsidRPr="004B7369">
        <w:rPr>
          <w:sz w:val="28"/>
          <w:szCs w:val="28"/>
          <w:lang w:val="kk-KZ"/>
        </w:rPr>
        <w:t>Электрондық виза шақыру негізінде беріледі және тек виза алушы үшін жарамды және бірге жүретін адамдарға қолданылмайды. Паспортты ауыстырған кезде электрондық визаны қайтадан алу қажет.</w:t>
      </w:r>
    </w:p>
    <w:p w:rsidR="002F717F" w:rsidRPr="004B7369" w:rsidRDefault="002F717F" w:rsidP="0016171F">
      <w:pPr>
        <w:shd w:val="clear" w:color="auto" w:fill="FFFFFF"/>
        <w:ind w:firstLine="709"/>
        <w:jc w:val="both"/>
        <w:rPr>
          <w:sz w:val="28"/>
          <w:szCs w:val="28"/>
          <w:lang w:val="kk-KZ"/>
        </w:rPr>
      </w:pPr>
      <w:r w:rsidRPr="004B7369">
        <w:rPr>
          <w:sz w:val="28"/>
          <w:szCs w:val="28"/>
          <w:lang w:val="kk-KZ"/>
        </w:rPr>
        <w:t xml:space="preserve">Шетелдіктер жарамды электрондық визамен тек Қазақстан Республикасының халықаралық әуежайлардағы бақылау пункттері арқылы Қазақстан Республикасының аумағына келеді және кетеді. </w:t>
      </w:r>
    </w:p>
    <w:p w:rsidR="002F717F" w:rsidRPr="004B7369" w:rsidRDefault="002F717F" w:rsidP="0016171F">
      <w:pPr>
        <w:shd w:val="clear" w:color="auto" w:fill="FFFFFF"/>
        <w:ind w:firstLine="709"/>
        <w:jc w:val="both"/>
        <w:rPr>
          <w:sz w:val="28"/>
          <w:szCs w:val="28"/>
          <w:lang w:val="kk-KZ"/>
        </w:rPr>
      </w:pPr>
      <w:r w:rsidRPr="004B7369">
        <w:rPr>
          <w:sz w:val="28"/>
          <w:szCs w:val="28"/>
          <w:lang w:val="kk-KZ"/>
        </w:rPr>
        <w:t>Көрсетілетін қызметті алушы ВКП-ға электрондық визаны ресімдеу процесінде шақыруда көрсетілген ақпараттың паспорттық деректермен сәйкестігін салыстырып тексереді және растайды.</w:t>
      </w:r>
    </w:p>
    <w:p w:rsidR="002F717F" w:rsidRPr="004B7369" w:rsidRDefault="002F717F" w:rsidP="0016171F">
      <w:pPr>
        <w:shd w:val="clear" w:color="auto" w:fill="FFFFFF"/>
        <w:ind w:firstLine="709"/>
        <w:jc w:val="both"/>
        <w:rPr>
          <w:sz w:val="28"/>
          <w:szCs w:val="28"/>
          <w:lang w:val="kk-KZ"/>
        </w:rPr>
      </w:pPr>
      <w:r w:rsidRPr="004B7369">
        <w:rPr>
          <w:sz w:val="28"/>
          <w:szCs w:val="28"/>
          <w:lang w:val="kk-KZ"/>
        </w:rPr>
        <w:t>ВКП-ға электрондық визаны ресімдеу процесінде электрондық виза шақырушы тараптың шақыруында көрсетілген деректердің негізінде қалыптастырылады. Көрсетілетін қызметті алушы электрондық визаны ресімдеу алдында шақыруда көрсетілген ақпараттың паспорттық деректермен сәйкестігін салыстырып тексереді және растайды.</w:t>
      </w:r>
    </w:p>
    <w:p w:rsidR="002F717F" w:rsidRPr="004B7369" w:rsidRDefault="002F717F" w:rsidP="0016171F">
      <w:pPr>
        <w:shd w:val="clear" w:color="auto" w:fill="FFFFFF"/>
        <w:ind w:firstLine="709"/>
        <w:jc w:val="both"/>
        <w:rPr>
          <w:strike/>
          <w:sz w:val="28"/>
          <w:szCs w:val="28"/>
          <w:lang w:val="kk-KZ"/>
        </w:rPr>
      </w:pPr>
      <w:r w:rsidRPr="004B7369">
        <w:rPr>
          <w:sz w:val="28"/>
          <w:szCs w:val="28"/>
          <w:lang w:val="kk-KZ"/>
        </w:rPr>
        <w:t>Қазақстан Республикасына келген кезде ресімделген электрондық визадағы және шетелдіктің паспортындағы ақпараттың сәйкессіздігі анықталған жағдайда, электрондық виза жарамсыз деп есептеледі.</w:t>
      </w:r>
    </w:p>
    <w:p w:rsidR="002F717F" w:rsidRPr="004B7369" w:rsidRDefault="002F717F" w:rsidP="0016171F">
      <w:pPr>
        <w:ind w:firstLine="709"/>
        <w:jc w:val="both"/>
        <w:rPr>
          <w:sz w:val="28"/>
          <w:szCs w:val="28"/>
          <w:lang w:val="kk-KZ"/>
        </w:rPr>
      </w:pPr>
      <w:r w:rsidRPr="004B7369">
        <w:rPr>
          <w:sz w:val="28"/>
          <w:szCs w:val="28"/>
          <w:lang w:val="kk-KZ"/>
        </w:rPr>
        <w:t>Бір мәртелі электрондық туристік, іскерлік және емделу үшін визалар осы Қағидаларға 4-4-қосымшаға сәйкес мемлекеттердің азаматтарына беріледі.»;</w:t>
      </w:r>
    </w:p>
    <w:p w:rsidR="002F717F" w:rsidRPr="004B7369" w:rsidRDefault="002F717F" w:rsidP="0016171F">
      <w:pPr>
        <w:ind w:firstLine="709"/>
        <w:jc w:val="both"/>
        <w:rPr>
          <w:sz w:val="28"/>
          <w:szCs w:val="28"/>
          <w:lang w:val="kk-KZ"/>
        </w:rPr>
      </w:pPr>
      <w:r w:rsidRPr="004B7369">
        <w:rPr>
          <w:sz w:val="28"/>
          <w:szCs w:val="28"/>
          <w:lang w:val="kk-KZ"/>
        </w:rPr>
        <w:t>23-тармақтың бірінші және екінші бөліктері мынадай редакцияда жазылсын:</w:t>
      </w:r>
    </w:p>
    <w:p w:rsidR="002F717F" w:rsidRPr="004B7369" w:rsidRDefault="002F717F" w:rsidP="0016171F">
      <w:pPr>
        <w:ind w:firstLine="709"/>
        <w:jc w:val="both"/>
        <w:rPr>
          <w:lang w:val="kk-KZ"/>
        </w:rPr>
      </w:pPr>
      <w:bookmarkStart w:id="7" w:name="z181"/>
      <w:r w:rsidRPr="004B7369">
        <w:rPr>
          <w:sz w:val="28"/>
          <w:szCs w:val="28"/>
          <w:lang w:val="kk-KZ"/>
        </w:rPr>
        <w:t xml:space="preserve">«23. «С3» санатындағы визадан басқа ҚР ІІМ визаларды беруді, күшін жоюды, қалпына келтіруді, мерзімін ұзартуды немесе қысқартуды шетелдіктің, азаматтығы жоқ адамның уақытша тұру орны немесе шақырушы тараптың тіркеу орны бойынша («А5» санатындағы виза, виза алушының нақты болу орны бойынша), не болмаса ҚР ІІМ нұсқауы бойынша жүзеге асырады. </w:t>
      </w:r>
    </w:p>
    <w:bookmarkEnd w:id="7"/>
    <w:p w:rsidR="002F717F" w:rsidRPr="004B7369" w:rsidRDefault="002F717F" w:rsidP="0016171F">
      <w:pPr>
        <w:ind w:firstLine="709"/>
        <w:jc w:val="both"/>
        <w:rPr>
          <w:lang w:val="kk-KZ"/>
        </w:rPr>
      </w:pPr>
      <w:r w:rsidRPr="004B7369">
        <w:rPr>
          <w:sz w:val="28"/>
          <w:szCs w:val="28"/>
          <w:lang w:val="kk-KZ"/>
        </w:rPr>
        <w:t xml:space="preserve">«С3» санатындағы алғашқы визаларды ҚР ІІМ шақырушы тараптың тіркеу орны бойынша жүзеге асырады. Еңбек қызметі Қазақстан Республикасының басқа өңірлерінде жүзеге асырылған жағдайда Қазақстан Республикасы ҚР ІІМ «С3» санатындағы визаны жоюды, қалпына келітуді, мерзімін ұзартуды немесе қысқартуды шетелдіктің уақытша тұру орны бойынша жүзеге асырады.»; </w:t>
      </w:r>
    </w:p>
    <w:p w:rsidR="002F717F" w:rsidRPr="004B7369" w:rsidRDefault="002F717F" w:rsidP="0016171F">
      <w:pPr>
        <w:ind w:firstLine="709"/>
        <w:jc w:val="both"/>
        <w:rPr>
          <w:sz w:val="28"/>
          <w:szCs w:val="28"/>
          <w:lang w:val="kk-KZ"/>
        </w:rPr>
      </w:pPr>
      <w:r w:rsidRPr="004B7369">
        <w:rPr>
          <w:sz w:val="28"/>
          <w:szCs w:val="28"/>
          <w:lang w:val="kk-KZ"/>
        </w:rPr>
        <w:t>25-тармақтың 3) тармақшасының үшінші абзацы мынадай редакцияда жазылсын:</w:t>
      </w:r>
    </w:p>
    <w:p w:rsidR="002F717F" w:rsidRPr="004B7369" w:rsidRDefault="002F717F" w:rsidP="0016171F">
      <w:pPr>
        <w:ind w:firstLine="709"/>
        <w:jc w:val="both"/>
        <w:rPr>
          <w:sz w:val="28"/>
          <w:szCs w:val="28"/>
          <w:lang w:val="kk-KZ"/>
        </w:rPr>
      </w:pPr>
      <w:r w:rsidRPr="004B7369">
        <w:rPr>
          <w:sz w:val="28"/>
          <w:szCs w:val="28"/>
          <w:lang w:val="kk-KZ"/>
        </w:rPr>
        <w:t>«бұрынғы отандастар (Қазақстан Республикасымен байланысын куәландыратын құжаттары, оның ішінде Қазақ Кеңестік Социалистік Республикасының немесе Қазақстан Республикасынның ұлттық паспортында, туу туралы куәлігінде туған жері туралы бағанада тиісті белгінің болуы немесе некеге тұру туралы куәлігі, сондай-ақ Қазақстан Республикасының азаматтығынан шығу немесе Қазақстан Республикасының азаматтығын жоғалту туралы анықтамасы бар болса) – «В10»;»;</w:t>
      </w:r>
    </w:p>
    <w:p w:rsidR="002F717F" w:rsidRPr="004B7369" w:rsidRDefault="002F717F" w:rsidP="0016171F">
      <w:pPr>
        <w:ind w:firstLine="709"/>
        <w:jc w:val="both"/>
        <w:rPr>
          <w:sz w:val="28"/>
          <w:szCs w:val="28"/>
          <w:lang w:val="kk-KZ"/>
        </w:rPr>
      </w:pPr>
      <w:r w:rsidRPr="004B7369">
        <w:rPr>
          <w:sz w:val="28"/>
          <w:szCs w:val="28"/>
          <w:lang w:val="kk-KZ" w:eastAsia="en-US"/>
        </w:rPr>
        <w:t xml:space="preserve">28-тармақ </w:t>
      </w:r>
      <w:r w:rsidRPr="004B7369">
        <w:rPr>
          <w:sz w:val="28"/>
          <w:szCs w:val="28"/>
          <w:lang w:val="kk-KZ"/>
        </w:rPr>
        <w:t>мынадай редакцияда жазылсын:</w:t>
      </w:r>
    </w:p>
    <w:p w:rsidR="002F717F" w:rsidRPr="004B7369" w:rsidRDefault="002F717F" w:rsidP="0016171F">
      <w:pPr>
        <w:spacing w:line="256" w:lineRule="auto"/>
        <w:ind w:firstLine="709"/>
        <w:jc w:val="both"/>
        <w:rPr>
          <w:sz w:val="28"/>
          <w:szCs w:val="28"/>
          <w:lang w:val="kk-KZ"/>
        </w:rPr>
      </w:pPr>
      <w:r w:rsidRPr="004B7369">
        <w:rPr>
          <w:sz w:val="28"/>
          <w:szCs w:val="28"/>
          <w:lang w:val="kk-KZ"/>
        </w:rPr>
        <w:t>«28. Қазақстан Республикасының халықаралық әуежайларында ресми делегация мүшелеріне, Қазақстан Республикасының консулдық мекемелері жоқ елдердің азаматтарына, сонымен қатар виза алушыларға шақыру негізінде немесе ҚР ІІМ нұсқауы бойынша ҚР ІІМ береді.</w:t>
      </w:r>
      <w:r w:rsidRPr="004B7369">
        <w:rPr>
          <w:sz w:val="28"/>
          <w:szCs w:val="28"/>
          <w:lang w:val="kk-KZ"/>
        </w:rPr>
        <w:tab/>
      </w:r>
    </w:p>
    <w:p w:rsidR="002F717F" w:rsidRPr="004B7369" w:rsidRDefault="002F717F" w:rsidP="0016171F">
      <w:pPr>
        <w:spacing w:line="256" w:lineRule="auto"/>
        <w:ind w:firstLine="709"/>
        <w:jc w:val="both"/>
        <w:rPr>
          <w:sz w:val="28"/>
          <w:szCs w:val="28"/>
          <w:lang w:val="kk-KZ" w:eastAsia="en-US"/>
        </w:rPr>
      </w:pPr>
      <w:r w:rsidRPr="004B7369">
        <w:rPr>
          <w:sz w:val="28"/>
          <w:szCs w:val="28"/>
          <w:lang w:val="kk-KZ" w:eastAsia="en-US"/>
        </w:rPr>
        <w:t>ҚР шет елдердегі мекемелері Қазақстан Республикасының консулдық мекемесі жоқ шет мемлекеттің сыртқы саяси ведомствосының тиісті қолдаухаты (вербалды нотасы) болған кезде не ҚР СІМ-нің нұсқауы бойынша Қазақстан Республикасының халықаралық әуежайын виза алу орны деп көрсетеді.»;</w:t>
      </w:r>
    </w:p>
    <w:p w:rsidR="002F717F" w:rsidRPr="004B7369" w:rsidRDefault="002F717F" w:rsidP="0016171F">
      <w:pPr>
        <w:ind w:firstLine="709"/>
        <w:jc w:val="both"/>
        <w:rPr>
          <w:sz w:val="28"/>
          <w:szCs w:val="28"/>
          <w:lang w:val="kk-KZ"/>
        </w:rPr>
      </w:pPr>
      <w:r w:rsidRPr="004B7369">
        <w:rPr>
          <w:sz w:val="28"/>
          <w:szCs w:val="28"/>
          <w:lang w:val="kk-KZ" w:eastAsia="en-US"/>
        </w:rPr>
        <w:t xml:space="preserve">34-тармақтың 2) тармақшасы </w:t>
      </w:r>
      <w:r w:rsidRPr="004B7369">
        <w:rPr>
          <w:sz w:val="28"/>
          <w:szCs w:val="28"/>
          <w:lang w:val="kk-KZ"/>
        </w:rPr>
        <w:t>мынадай редакцияда жазылсын:</w:t>
      </w:r>
    </w:p>
    <w:p w:rsidR="002F717F" w:rsidRPr="004B7369" w:rsidRDefault="002F717F" w:rsidP="0016171F">
      <w:pPr>
        <w:ind w:firstLine="709"/>
        <w:jc w:val="both"/>
        <w:rPr>
          <w:sz w:val="28"/>
          <w:szCs w:val="28"/>
          <w:lang w:val="kk-KZ"/>
        </w:rPr>
      </w:pPr>
      <w:r w:rsidRPr="004B7369">
        <w:rPr>
          <w:sz w:val="28"/>
          <w:szCs w:val="28"/>
          <w:lang w:val="kk-KZ"/>
        </w:rPr>
        <w:t>«2) ҚР ІІМ:</w:t>
      </w:r>
    </w:p>
    <w:p w:rsidR="002F717F" w:rsidRPr="004B7369" w:rsidRDefault="002F717F" w:rsidP="0016171F">
      <w:pPr>
        <w:ind w:firstLine="709"/>
        <w:jc w:val="both"/>
        <w:rPr>
          <w:sz w:val="28"/>
          <w:szCs w:val="28"/>
          <w:lang w:val="kk-KZ"/>
        </w:rPr>
      </w:pPr>
      <w:r w:rsidRPr="004B7369">
        <w:rPr>
          <w:sz w:val="28"/>
          <w:szCs w:val="28"/>
          <w:lang w:val="kk-KZ"/>
        </w:rPr>
        <w:t>«А5» санатына – «В3», «В10», «С3», «С4», «С5» және «С10» санаттарынан;</w:t>
      </w:r>
    </w:p>
    <w:p w:rsidR="002F717F" w:rsidRPr="004B7369" w:rsidRDefault="002F717F" w:rsidP="0016171F">
      <w:pPr>
        <w:ind w:firstLine="709"/>
        <w:jc w:val="both"/>
        <w:rPr>
          <w:sz w:val="28"/>
          <w:szCs w:val="28"/>
          <w:lang w:val="kk-KZ"/>
        </w:rPr>
      </w:pPr>
      <w:r w:rsidRPr="004B7369">
        <w:rPr>
          <w:sz w:val="28"/>
          <w:szCs w:val="28"/>
          <w:lang w:val="kk-KZ"/>
        </w:rPr>
        <w:t>«В2» санатына (АХҚО қатысушылары мен органдарына) – «В3», «В7» және «С3»санаттарынан;</w:t>
      </w:r>
    </w:p>
    <w:p w:rsidR="002F717F" w:rsidRPr="004B7369" w:rsidRDefault="002F717F" w:rsidP="0016171F">
      <w:pPr>
        <w:ind w:firstLine="709"/>
        <w:jc w:val="both"/>
        <w:rPr>
          <w:sz w:val="28"/>
          <w:szCs w:val="28"/>
          <w:lang w:val="kk-KZ"/>
        </w:rPr>
      </w:pPr>
      <w:r w:rsidRPr="004B7369">
        <w:rPr>
          <w:sz w:val="28"/>
          <w:szCs w:val="28"/>
          <w:lang w:val="kk-KZ"/>
        </w:rPr>
        <w:t>«В7» санатына – «С9» санатынан;</w:t>
      </w:r>
    </w:p>
    <w:p w:rsidR="002F717F" w:rsidRPr="004B7369" w:rsidRDefault="002F717F" w:rsidP="0016171F">
      <w:pPr>
        <w:ind w:firstLine="709"/>
        <w:jc w:val="both"/>
        <w:rPr>
          <w:sz w:val="28"/>
          <w:szCs w:val="28"/>
          <w:lang w:val="kk-KZ"/>
        </w:rPr>
      </w:pPr>
      <w:r w:rsidRPr="004B7369">
        <w:rPr>
          <w:sz w:val="28"/>
          <w:szCs w:val="28"/>
          <w:lang w:val="kk-KZ"/>
        </w:rPr>
        <w:t>«В8»санатына – «С3» санатынан;</w:t>
      </w:r>
    </w:p>
    <w:p w:rsidR="002F717F" w:rsidRPr="004B7369" w:rsidRDefault="002F717F" w:rsidP="0016171F">
      <w:pPr>
        <w:ind w:firstLine="709"/>
        <w:jc w:val="both"/>
        <w:rPr>
          <w:sz w:val="28"/>
          <w:szCs w:val="28"/>
          <w:lang w:val="kk-KZ"/>
        </w:rPr>
      </w:pPr>
      <w:r w:rsidRPr="004B7369">
        <w:rPr>
          <w:sz w:val="28"/>
          <w:szCs w:val="28"/>
          <w:lang w:val="kk-KZ"/>
        </w:rPr>
        <w:t>«С1» санатына – тек этникалық қазақтар үшін бұрын берілген визаның санатына қарамастан;</w:t>
      </w:r>
    </w:p>
    <w:p w:rsidR="002F717F" w:rsidRPr="004B7369" w:rsidRDefault="002F717F" w:rsidP="0016171F">
      <w:pPr>
        <w:ind w:firstLine="709"/>
        <w:jc w:val="both"/>
        <w:rPr>
          <w:sz w:val="28"/>
          <w:szCs w:val="28"/>
          <w:lang w:val="kk-KZ"/>
        </w:rPr>
      </w:pPr>
      <w:r w:rsidRPr="004B7369">
        <w:rPr>
          <w:sz w:val="28"/>
          <w:szCs w:val="28"/>
          <w:lang w:val="kk-KZ"/>
        </w:rPr>
        <w:t>«С2» санатына - «В10», «С3» және «С9» санаттарынан;</w:t>
      </w:r>
    </w:p>
    <w:p w:rsidR="002F717F" w:rsidRPr="004B7369" w:rsidRDefault="002F717F" w:rsidP="0016171F">
      <w:pPr>
        <w:ind w:firstLine="709"/>
        <w:jc w:val="both"/>
        <w:rPr>
          <w:sz w:val="28"/>
          <w:szCs w:val="28"/>
          <w:lang w:val="kk-KZ"/>
        </w:rPr>
      </w:pPr>
      <w:r w:rsidRPr="004B7369">
        <w:rPr>
          <w:sz w:val="28"/>
          <w:szCs w:val="28"/>
          <w:lang w:val="kk-KZ"/>
        </w:rPr>
        <w:t>«С3» санатына – «В2», «В3», «В7» («Астана Хаб» бағдарламалары бойынша оқытудан өтіп жатқан шетелдіктер мен азаматтығы жоқ адамдарға), «В10», «С2», «С3» (жұмыс берушінің атынан шақырушы тарапты ауыстыру, егер мұндай рұқсат Қазақстан Республикасының заңнамасына сәйкес талап етілетін болса, еңбекші көшіп келушінің рұқсаты болған кезде қолдаухат негізінде), «С9» және «С10» санаттарынан;</w:t>
      </w:r>
    </w:p>
    <w:p w:rsidR="002F717F" w:rsidRPr="004B7369" w:rsidRDefault="002F717F" w:rsidP="0016171F">
      <w:pPr>
        <w:ind w:firstLine="709"/>
        <w:jc w:val="both"/>
        <w:rPr>
          <w:sz w:val="28"/>
          <w:szCs w:val="28"/>
          <w:lang w:val="kk-KZ"/>
        </w:rPr>
      </w:pPr>
      <w:r w:rsidRPr="004B7369">
        <w:rPr>
          <w:sz w:val="28"/>
          <w:szCs w:val="28"/>
          <w:lang w:val="kk-KZ"/>
        </w:rPr>
        <w:t>«С4»санатына – «В10», «С2», «С9» және «С10» санаттарынан;</w:t>
      </w:r>
    </w:p>
    <w:p w:rsidR="002F717F" w:rsidRPr="004B7369" w:rsidRDefault="002F717F" w:rsidP="0016171F">
      <w:pPr>
        <w:ind w:firstLine="709"/>
        <w:jc w:val="both"/>
        <w:rPr>
          <w:sz w:val="28"/>
          <w:szCs w:val="28"/>
          <w:lang w:val="kk-KZ"/>
        </w:rPr>
      </w:pPr>
      <w:r w:rsidRPr="004B7369">
        <w:rPr>
          <w:sz w:val="28"/>
          <w:szCs w:val="28"/>
          <w:lang w:val="kk-KZ"/>
        </w:rPr>
        <w:t>«С9» санатына – тек этникалық қазақтар үшін бұрын берілген визаның санатына қарамастан, сондай-ақ визасыз режиммен келгендерге;</w:t>
      </w:r>
    </w:p>
    <w:p w:rsidR="002F717F" w:rsidRPr="004B7369" w:rsidRDefault="002F717F" w:rsidP="0016171F">
      <w:pPr>
        <w:ind w:firstLine="709"/>
        <w:jc w:val="both"/>
        <w:rPr>
          <w:sz w:val="28"/>
          <w:szCs w:val="28"/>
          <w:lang w:val="kk-KZ"/>
        </w:rPr>
      </w:pPr>
      <w:r w:rsidRPr="004B7369">
        <w:rPr>
          <w:sz w:val="28"/>
          <w:szCs w:val="28"/>
          <w:lang w:val="kk-KZ"/>
        </w:rPr>
        <w:t>«С12» санатына – визаның барлық санаттарынан, сондай-ақ визасыз режиммен келгендерге.»;</w:t>
      </w:r>
    </w:p>
    <w:p w:rsidR="002F717F" w:rsidRPr="004B7369" w:rsidRDefault="002F717F" w:rsidP="0016171F">
      <w:pPr>
        <w:ind w:firstLine="709"/>
        <w:jc w:val="both"/>
        <w:rPr>
          <w:sz w:val="28"/>
          <w:szCs w:val="28"/>
          <w:lang w:val="kk-KZ" w:eastAsia="en-US"/>
        </w:rPr>
      </w:pPr>
      <w:r w:rsidRPr="004B7369">
        <w:rPr>
          <w:sz w:val="28"/>
          <w:szCs w:val="28"/>
          <w:lang w:val="kk-KZ"/>
        </w:rPr>
        <w:t>37-тармақтың үшінші бөлігі мынадай редакцияда жазылсын:</w:t>
      </w:r>
    </w:p>
    <w:p w:rsidR="002F717F" w:rsidRPr="004B7369" w:rsidRDefault="002F717F" w:rsidP="0016171F">
      <w:pPr>
        <w:ind w:firstLine="709"/>
        <w:jc w:val="both"/>
        <w:rPr>
          <w:sz w:val="28"/>
          <w:szCs w:val="28"/>
          <w:lang w:val="kk-KZ"/>
        </w:rPr>
      </w:pPr>
      <w:r w:rsidRPr="004B7369">
        <w:rPr>
          <w:sz w:val="28"/>
          <w:szCs w:val="28"/>
          <w:lang w:val="kk-KZ"/>
        </w:rPr>
        <w:t>«Келесі санаттағы визаларды алу мақсатында құжаттарды тапсырған, сондай-ақ электронды виза алушылармен әңгімелесу жүргізілмейді: «А1», «А2», «А3», «А4», «А5», «В10» (вербалды нотамен), «В12» (топтық визамен), «С3», «С10» (этникалық қазақтарға, бастапқы визаны ресімдеуде әңгіме жүргізіледі және алғашқы виза 1 жылға дейін, ал қайта өтініш жасағанда әңгімелесусіз виза 3 жылға дейін беріледі), «С11», «С12» және Қазақстан Республикасы аумағынан кетуге арналған визалар («В14» – «В22»).»;</w:t>
      </w:r>
    </w:p>
    <w:p w:rsidR="002F717F" w:rsidRPr="004B7369" w:rsidRDefault="002F717F" w:rsidP="0016171F">
      <w:pPr>
        <w:ind w:firstLine="709"/>
        <w:jc w:val="both"/>
        <w:rPr>
          <w:sz w:val="28"/>
          <w:szCs w:val="28"/>
          <w:lang w:val="kk-KZ"/>
        </w:rPr>
      </w:pPr>
      <w:r w:rsidRPr="004B7369">
        <w:rPr>
          <w:sz w:val="28"/>
          <w:szCs w:val="28"/>
          <w:lang w:val="kk-KZ" w:eastAsia="en-US"/>
        </w:rPr>
        <w:t xml:space="preserve">39-тармақ </w:t>
      </w:r>
      <w:r w:rsidRPr="004B7369">
        <w:rPr>
          <w:sz w:val="28"/>
          <w:szCs w:val="28"/>
          <w:lang w:val="kk-KZ"/>
        </w:rPr>
        <w:t>мынадай редакцияда жазылсын:</w:t>
      </w:r>
    </w:p>
    <w:p w:rsidR="002F717F" w:rsidRPr="004B7369" w:rsidRDefault="002F717F" w:rsidP="0016171F">
      <w:pPr>
        <w:ind w:firstLine="709"/>
        <w:jc w:val="both"/>
        <w:rPr>
          <w:sz w:val="28"/>
          <w:szCs w:val="28"/>
          <w:lang w:val="kk-KZ"/>
        </w:rPr>
      </w:pPr>
      <w:r w:rsidRPr="004B7369">
        <w:rPr>
          <w:sz w:val="28"/>
          <w:szCs w:val="28"/>
          <w:lang w:val="kk-KZ"/>
        </w:rPr>
        <w:t>«39. Күнтізбелік 30 күнге ресімделетін «С1» санатындағы визадан басқа визаларды ресімдеу мерзімі 5 жұмыс күнінен аспайды.»;</w:t>
      </w:r>
    </w:p>
    <w:p w:rsidR="002F717F" w:rsidRPr="004B7369" w:rsidRDefault="002F717F" w:rsidP="0016171F">
      <w:pPr>
        <w:ind w:firstLine="709"/>
        <w:jc w:val="both"/>
        <w:rPr>
          <w:sz w:val="28"/>
          <w:szCs w:val="28"/>
          <w:lang w:val="kk-KZ"/>
        </w:rPr>
      </w:pPr>
      <w:r w:rsidRPr="004B7369">
        <w:rPr>
          <w:sz w:val="28"/>
          <w:szCs w:val="28"/>
          <w:lang w:val="kk-KZ"/>
        </w:rPr>
        <w:t>46-тармақтың бесінші бөлігі мынадай редакцияда жазылсын:</w:t>
      </w:r>
    </w:p>
    <w:p w:rsidR="002F717F" w:rsidRPr="004B7369" w:rsidRDefault="002F717F" w:rsidP="0016171F">
      <w:pPr>
        <w:ind w:firstLine="709"/>
        <w:jc w:val="both"/>
        <w:rPr>
          <w:sz w:val="28"/>
          <w:szCs w:val="28"/>
          <w:lang w:val="kk-KZ"/>
        </w:rPr>
      </w:pPr>
      <w:r w:rsidRPr="004B7369">
        <w:rPr>
          <w:sz w:val="28"/>
          <w:szCs w:val="28"/>
          <w:lang w:val="kk-KZ"/>
        </w:rPr>
        <w:t>«ҚР ІІМ «А1», «А2», «А3» және «А4» санаттарындағы визаларды қоспағанда, барлық санаттағы визаларды виза алушының уақытша тұру орны бойынша қалпына келтіреді. ҚР ІІМ «А5» санатындағы визаны виза алушының нақты тұрған жерінде қалпына келтіреді.»;</w:t>
      </w:r>
    </w:p>
    <w:p w:rsidR="002F717F" w:rsidRPr="004B7369" w:rsidRDefault="002F717F" w:rsidP="0016171F">
      <w:pPr>
        <w:ind w:firstLine="709"/>
        <w:jc w:val="both"/>
        <w:rPr>
          <w:sz w:val="28"/>
          <w:szCs w:val="28"/>
          <w:lang w:val="kk-KZ"/>
        </w:rPr>
      </w:pPr>
      <w:r w:rsidRPr="004B7369">
        <w:rPr>
          <w:sz w:val="28"/>
          <w:szCs w:val="28"/>
          <w:lang w:val="kk-KZ"/>
        </w:rPr>
        <w:t>49-тармақтың 6) тармақшаның үшінші абзацы мынадай редакцияда жазылсын:</w:t>
      </w:r>
    </w:p>
    <w:p w:rsidR="002F717F" w:rsidRPr="004B7369" w:rsidRDefault="002F717F" w:rsidP="0016171F">
      <w:pPr>
        <w:ind w:firstLine="709"/>
        <w:jc w:val="both"/>
        <w:rPr>
          <w:sz w:val="28"/>
          <w:szCs w:val="28"/>
          <w:lang w:val="kk-KZ"/>
        </w:rPr>
      </w:pPr>
      <w:r w:rsidRPr="004B7369">
        <w:rPr>
          <w:sz w:val="28"/>
          <w:szCs w:val="28"/>
          <w:lang w:val="kk-KZ"/>
        </w:rPr>
        <w:t>«шақырушы адамның «Тұрғын үй қатынастары туралы» 1997 жылғы 16 сәуірдегі Қазақстан Республикасының Заңына сәйкес Қазақстан Республикасының аумағында алаңы отбасының әрбір мүшесіне белгіленген ең төменгі нормативтерге сәйкес келетін тұрғын үйдің болуын растауы;»;</w:t>
      </w:r>
    </w:p>
    <w:p w:rsidR="002F717F" w:rsidRPr="004B7369" w:rsidRDefault="002F717F" w:rsidP="0016171F">
      <w:pPr>
        <w:ind w:firstLine="709"/>
        <w:jc w:val="both"/>
        <w:rPr>
          <w:sz w:val="28"/>
          <w:szCs w:val="28"/>
          <w:lang w:val="kk-KZ"/>
        </w:rPr>
      </w:pPr>
      <w:r w:rsidRPr="004B7369">
        <w:rPr>
          <w:sz w:val="28"/>
          <w:szCs w:val="28"/>
          <w:lang w:val="kk-KZ" w:eastAsia="en-US"/>
        </w:rPr>
        <w:t xml:space="preserve">50-тармақ </w:t>
      </w:r>
      <w:r w:rsidRPr="004B7369">
        <w:rPr>
          <w:sz w:val="28"/>
          <w:szCs w:val="28"/>
          <w:lang w:val="kk-KZ"/>
        </w:rPr>
        <w:t>мынадай редакцияда жазылсын:</w:t>
      </w:r>
    </w:p>
    <w:p w:rsidR="002F717F" w:rsidRPr="004B7369" w:rsidRDefault="002F717F" w:rsidP="0016171F">
      <w:pPr>
        <w:ind w:firstLine="709"/>
        <w:jc w:val="both"/>
        <w:rPr>
          <w:sz w:val="28"/>
          <w:szCs w:val="28"/>
          <w:lang w:val="kk-KZ"/>
        </w:rPr>
      </w:pPr>
      <w:r w:rsidRPr="004B7369">
        <w:rPr>
          <w:sz w:val="28"/>
          <w:szCs w:val="28"/>
          <w:lang w:val="kk-KZ"/>
        </w:rPr>
        <w:t>«50. «В2» санатындағы визаның қолданылу мерзімі тек бір рет ұзартылады.»;</w:t>
      </w:r>
    </w:p>
    <w:p w:rsidR="002F717F" w:rsidRPr="004B7369" w:rsidRDefault="002F717F" w:rsidP="0016171F">
      <w:pPr>
        <w:ind w:firstLine="709"/>
        <w:jc w:val="both"/>
        <w:rPr>
          <w:sz w:val="28"/>
          <w:szCs w:val="28"/>
          <w:lang w:val="kk-KZ"/>
        </w:rPr>
      </w:pPr>
      <w:r w:rsidRPr="004B7369">
        <w:rPr>
          <w:sz w:val="28"/>
          <w:szCs w:val="28"/>
          <w:lang w:val="kk-KZ"/>
        </w:rPr>
        <w:t>мынадай мазмұндағы 5-тараумен толықтырылсын:</w:t>
      </w:r>
    </w:p>
    <w:p w:rsidR="002F717F" w:rsidRPr="004B7369" w:rsidRDefault="002F717F" w:rsidP="0016171F">
      <w:pPr>
        <w:pStyle w:val="NoSpacing"/>
        <w:spacing w:line="256" w:lineRule="auto"/>
        <w:ind w:firstLine="709"/>
        <w:jc w:val="both"/>
        <w:rPr>
          <w:sz w:val="28"/>
          <w:szCs w:val="28"/>
          <w:lang w:val="kk-KZ" w:eastAsia="en-US"/>
        </w:rPr>
      </w:pPr>
      <w:r w:rsidRPr="004B7369">
        <w:rPr>
          <w:sz w:val="28"/>
          <w:szCs w:val="28"/>
          <w:lang w:val="kk-KZ" w:eastAsia="en-US"/>
        </w:rPr>
        <w:t>«5-тарау. Көрсетілетін қызмет берушінің және (немесе) олардың лауазымды тұлғалардың,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w:t>
      </w:r>
    </w:p>
    <w:p w:rsidR="002F717F" w:rsidRPr="004B7369" w:rsidRDefault="002F717F" w:rsidP="0016171F">
      <w:pPr>
        <w:ind w:firstLine="709"/>
        <w:jc w:val="both"/>
        <w:rPr>
          <w:sz w:val="28"/>
          <w:szCs w:val="28"/>
          <w:lang w:val="kk-KZ"/>
        </w:rPr>
      </w:pPr>
      <w:r w:rsidRPr="004B7369">
        <w:rPr>
          <w:sz w:val="28"/>
          <w:szCs w:val="28"/>
          <w:lang w:val="kk-KZ"/>
        </w:rPr>
        <w:t xml:space="preserve">58. Көрсетілетін қызметті берушінің </w:t>
      </w:r>
      <w:r w:rsidRPr="004B7369">
        <w:rPr>
          <w:sz w:val="28"/>
          <w:szCs w:val="28"/>
          <w:lang w:val="kk-KZ" w:eastAsia="en-US"/>
        </w:rPr>
        <w:t>мемлекеттік қызметтер көрсету мәселелері бойынша шешімдеріне, әрекеттеріне (әрекетсіздігіне)</w:t>
      </w:r>
      <w:r w:rsidRPr="004B7369">
        <w:rPr>
          <w:sz w:val="28"/>
          <w:szCs w:val="28"/>
          <w:lang w:val="kk-KZ"/>
        </w:rPr>
        <w:t xml:space="preserve"> шағым көрсетілетін қызметті берушінің басшысына, Қазақстан Республикасының заңнамасына сәйкес, мемлекеттік қызметтер көрсету сапасын бағалау және бақылау жөніндегі уәкілетті органға беріледі.</w:t>
      </w:r>
    </w:p>
    <w:p w:rsidR="002F717F" w:rsidRPr="004B7369" w:rsidRDefault="002F717F" w:rsidP="0016171F">
      <w:pPr>
        <w:pStyle w:val="NoSpacing"/>
        <w:spacing w:line="256" w:lineRule="auto"/>
        <w:ind w:firstLine="709"/>
        <w:jc w:val="both"/>
        <w:rPr>
          <w:sz w:val="28"/>
          <w:szCs w:val="28"/>
          <w:lang w:val="kk-KZ" w:eastAsia="en-US"/>
        </w:rPr>
      </w:pPr>
      <w:r w:rsidRPr="004B7369">
        <w:rPr>
          <w:sz w:val="28"/>
          <w:szCs w:val="28"/>
          <w:lang w:val="kk-KZ" w:eastAsia="en-US"/>
        </w:rPr>
        <w:t xml:space="preserve">ҚР ІІМ, ҚР СІМ, ҚР шет елдердегі мекемелерінің </w:t>
      </w:r>
      <w:r w:rsidRPr="004B7369">
        <w:rPr>
          <w:spacing w:val="2"/>
          <w:sz w:val="28"/>
          <w:szCs w:val="28"/>
          <w:shd w:val="clear" w:color="auto" w:fill="FFFFFF"/>
          <w:lang w:val="kk-KZ" w:eastAsia="en-US"/>
        </w:rPr>
        <w:t xml:space="preserve">атына келіп түскен </w:t>
      </w:r>
      <w:r w:rsidRPr="004B7369">
        <w:rPr>
          <w:sz w:val="28"/>
          <w:szCs w:val="28"/>
          <w:lang w:val="kk-KZ" w:eastAsia="en-US"/>
        </w:rPr>
        <w:t xml:space="preserve">көрсетілетін қызметті алушының </w:t>
      </w:r>
      <w:r w:rsidRPr="004B7369">
        <w:rPr>
          <w:spacing w:val="2"/>
          <w:sz w:val="28"/>
          <w:szCs w:val="28"/>
          <w:shd w:val="clear" w:color="auto" w:fill="FFFFFF"/>
          <w:lang w:val="kk-KZ" w:eastAsia="en-US"/>
        </w:rPr>
        <w:t xml:space="preserve">шағымы, </w:t>
      </w:r>
      <w:r w:rsidRPr="004B7369">
        <w:rPr>
          <w:sz w:val="28"/>
          <w:szCs w:val="28"/>
          <w:lang w:val="kk-KZ" w:eastAsia="en-US"/>
        </w:rPr>
        <w:t>Мемлекеттік қызметтер туралы заңының 25-бабының 2-тармағына сәйкес, ол тіркелген күннен бастап 5 (бес) жұмыс күні ішінде қаралуға жатады.</w:t>
      </w:r>
    </w:p>
    <w:p w:rsidR="002F717F" w:rsidRPr="004B7369" w:rsidRDefault="002F717F" w:rsidP="0016171F">
      <w:pPr>
        <w:pStyle w:val="NoSpacing"/>
        <w:ind w:firstLine="709"/>
        <w:jc w:val="both"/>
        <w:rPr>
          <w:sz w:val="28"/>
          <w:szCs w:val="28"/>
          <w:lang w:val="kk-KZ"/>
        </w:rPr>
      </w:pPr>
      <w:r w:rsidRPr="004B7369">
        <w:rPr>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2F717F" w:rsidRPr="004B7369" w:rsidRDefault="002F717F" w:rsidP="0016171F">
      <w:pPr>
        <w:ind w:firstLine="709"/>
        <w:jc w:val="both"/>
        <w:rPr>
          <w:sz w:val="28"/>
          <w:szCs w:val="28"/>
          <w:lang w:val="kk-KZ"/>
        </w:rPr>
      </w:pPr>
      <w:r w:rsidRPr="004B7369">
        <w:rPr>
          <w:sz w:val="28"/>
          <w:szCs w:val="28"/>
          <w:lang w:val="kk-KZ"/>
        </w:rPr>
        <w:t>Мемлекеттік корпорация арқылы қызмет көрсету кезінде Мемлекеттік корпорация қызметкерлерінің шешімдеріне іс-әрекеттеріне (әрекетсіздігіне) шағым Мемлекеттік корпорация басшысына немесе ақпараттандыру саласындағы уәкілетті органға жіберіледі.</w:t>
      </w:r>
    </w:p>
    <w:p w:rsidR="002F717F" w:rsidRPr="004B7369" w:rsidRDefault="002F717F" w:rsidP="0016171F">
      <w:pPr>
        <w:ind w:firstLine="709"/>
        <w:jc w:val="both"/>
        <w:rPr>
          <w:spacing w:val="2"/>
          <w:sz w:val="28"/>
          <w:szCs w:val="28"/>
          <w:shd w:val="clear" w:color="auto" w:fill="FFFFFF"/>
          <w:lang w:val="kk-KZ" w:eastAsia="en-US"/>
        </w:rPr>
      </w:pPr>
      <w:r w:rsidRPr="004B7369">
        <w:rPr>
          <w:spacing w:val="2"/>
          <w:sz w:val="28"/>
          <w:szCs w:val="28"/>
          <w:shd w:val="clear" w:color="auto" w:fill="FFFFFF"/>
          <w:lang w:val="kk-KZ" w:eastAsia="en-US"/>
        </w:rPr>
        <w:t>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2F717F" w:rsidRPr="004B7369" w:rsidRDefault="002F717F" w:rsidP="0016171F">
      <w:pPr>
        <w:pStyle w:val="NoSpacing"/>
        <w:spacing w:line="256" w:lineRule="auto"/>
        <w:ind w:firstLine="709"/>
        <w:jc w:val="both"/>
        <w:rPr>
          <w:sz w:val="28"/>
          <w:szCs w:val="28"/>
          <w:lang w:val="kk-KZ"/>
        </w:rPr>
      </w:pPr>
      <w:r w:rsidRPr="004B7369">
        <w:rPr>
          <w:sz w:val="28"/>
          <w:szCs w:val="28"/>
          <w:lang w:val="kk-KZ"/>
        </w:rPr>
        <w:t>қағидаларға 1-қосымша осы бірлескен бұйрыққа 1-қосымшаға сәйкес жаңа редакцияда жазылсын;</w:t>
      </w:r>
    </w:p>
    <w:p w:rsidR="002F717F" w:rsidRPr="004B7369" w:rsidRDefault="002F717F" w:rsidP="0016171F">
      <w:pPr>
        <w:ind w:firstLine="709"/>
        <w:jc w:val="both"/>
        <w:rPr>
          <w:sz w:val="28"/>
          <w:szCs w:val="28"/>
          <w:lang w:val="kk-KZ"/>
        </w:rPr>
      </w:pPr>
      <w:r w:rsidRPr="004B7369">
        <w:rPr>
          <w:sz w:val="28"/>
          <w:szCs w:val="28"/>
          <w:lang w:val="kk-KZ"/>
        </w:rPr>
        <w:t>8-қосымша алынып тасталсын;</w:t>
      </w:r>
    </w:p>
    <w:p w:rsidR="002F717F" w:rsidRPr="004B7369" w:rsidRDefault="002F717F" w:rsidP="0016171F">
      <w:pPr>
        <w:ind w:firstLine="709"/>
        <w:jc w:val="both"/>
        <w:rPr>
          <w:sz w:val="28"/>
          <w:szCs w:val="28"/>
          <w:lang w:val="kk-KZ"/>
        </w:rPr>
      </w:pPr>
      <w:r w:rsidRPr="004B7369">
        <w:rPr>
          <w:sz w:val="28"/>
          <w:szCs w:val="28"/>
          <w:lang w:val="kk-KZ"/>
        </w:rPr>
        <w:t>осы бірлескен бұйрыққа 2-қосымшаға сәйкес 3-1 қосымшамен толықтырылсын;</w:t>
      </w:r>
    </w:p>
    <w:p w:rsidR="002F717F" w:rsidRPr="004B7369" w:rsidRDefault="002F717F" w:rsidP="0016171F">
      <w:pPr>
        <w:ind w:firstLine="709"/>
        <w:jc w:val="both"/>
        <w:rPr>
          <w:sz w:val="28"/>
          <w:szCs w:val="28"/>
          <w:lang w:val="kk-KZ"/>
        </w:rPr>
      </w:pPr>
      <w:r w:rsidRPr="004B7369">
        <w:rPr>
          <w:sz w:val="28"/>
          <w:szCs w:val="28"/>
          <w:lang w:val="kk-KZ"/>
        </w:rPr>
        <w:t>осы бірлескен бұйрыққа 3-қосымшаға сәйкес 4-1 қосымшамен толықтырылсын;</w:t>
      </w:r>
    </w:p>
    <w:p w:rsidR="002F717F" w:rsidRPr="004B7369" w:rsidRDefault="002F717F" w:rsidP="0016171F">
      <w:pPr>
        <w:ind w:firstLine="709"/>
        <w:jc w:val="both"/>
        <w:rPr>
          <w:sz w:val="28"/>
          <w:szCs w:val="28"/>
          <w:lang w:val="kk-KZ"/>
        </w:rPr>
      </w:pPr>
      <w:r w:rsidRPr="004B7369">
        <w:rPr>
          <w:sz w:val="28"/>
          <w:szCs w:val="28"/>
          <w:lang w:val="kk-KZ"/>
        </w:rPr>
        <w:t>осы бірлескен бұйрыққа 4-қосымшаға сәйкес 4-2 қосымшамен толықтырылсын;</w:t>
      </w:r>
    </w:p>
    <w:p w:rsidR="002F717F" w:rsidRPr="004B7369" w:rsidRDefault="002F717F" w:rsidP="0016171F">
      <w:pPr>
        <w:ind w:firstLine="709"/>
        <w:jc w:val="both"/>
        <w:rPr>
          <w:sz w:val="28"/>
          <w:szCs w:val="28"/>
          <w:lang w:val="kk-KZ"/>
        </w:rPr>
      </w:pPr>
      <w:r w:rsidRPr="004B7369">
        <w:rPr>
          <w:sz w:val="28"/>
          <w:szCs w:val="28"/>
          <w:lang w:val="kk-KZ"/>
        </w:rPr>
        <w:t>осы бірлескен бұйрыққа 5-қосымшаға сәйкес 4-3 қосымшамен толықтырылсын;</w:t>
      </w:r>
    </w:p>
    <w:p w:rsidR="002F717F" w:rsidRPr="004B7369" w:rsidRDefault="002F717F" w:rsidP="0016171F">
      <w:pPr>
        <w:ind w:firstLine="709"/>
        <w:jc w:val="both"/>
        <w:rPr>
          <w:sz w:val="28"/>
          <w:szCs w:val="28"/>
          <w:lang w:val="kk-KZ"/>
        </w:rPr>
      </w:pPr>
      <w:r w:rsidRPr="004B7369">
        <w:rPr>
          <w:sz w:val="28"/>
          <w:szCs w:val="28"/>
          <w:lang w:val="kk-KZ"/>
        </w:rPr>
        <w:t>осы бірлескен бұйрыққа 6-қосымшаға сәйкес 4-4 қосымшамен толықтырылсын.</w:t>
      </w:r>
    </w:p>
    <w:p w:rsidR="002F717F" w:rsidRPr="004B7369" w:rsidRDefault="002F717F" w:rsidP="0016171F">
      <w:pPr>
        <w:ind w:firstLine="709"/>
        <w:jc w:val="both"/>
        <w:rPr>
          <w:sz w:val="28"/>
          <w:szCs w:val="28"/>
          <w:lang w:val="kk-KZ"/>
        </w:rPr>
      </w:pPr>
      <w:r w:rsidRPr="004B7369">
        <w:rPr>
          <w:sz w:val="28"/>
          <w:szCs w:val="28"/>
          <w:lang w:val="kk-KZ"/>
        </w:rPr>
        <w:t>2. Қазақстан Республикасы Сыртқы істер министрлiгiнiң Цифрландыру департаменті:</w:t>
      </w:r>
    </w:p>
    <w:p w:rsidR="002F717F" w:rsidRPr="004B7369" w:rsidRDefault="002F717F" w:rsidP="0016171F">
      <w:pPr>
        <w:ind w:firstLine="709"/>
        <w:jc w:val="both"/>
        <w:rPr>
          <w:sz w:val="28"/>
          <w:szCs w:val="28"/>
          <w:lang w:val="kk-KZ"/>
        </w:rPr>
      </w:pPr>
      <w:r w:rsidRPr="004B7369">
        <w:rPr>
          <w:sz w:val="28"/>
          <w:szCs w:val="28"/>
          <w:lang w:val="kk-KZ"/>
        </w:rPr>
        <w:t>1) Қазақстан Республикасы заңнамасында белгіленген тәртіппен осы бұйрықты Қазақстан Республикасы Әділет министрлігінде мемлекеттік тіркелуін;</w:t>
      </w:r>
    </w:p>
    <w:p w:rsidR="002F717F" w:rsidRPr="004B7369" w:rsidRDefault="002F717F" w:rsidP="0016171F">
      <w:pPr>
        <w:ind w:firstLine="709"/>
        <w:jc w:val="both"/>
        <w:rPr>
          <w:sz w:val="28"/>
          <w:szCs w:val="28"/>
          <w:lang w:val="kk-KZ"/>
        </w:rPr>
      </w:pPr>
      <w:r w:rsidRPr="004B7369">
        <w:rPr>
          <w:sz w:val="28"/>
          <w:szCs w:val="28"/>
          <w:lang w:val="kk-KZ"/>
        </w:rPr>
        <w:t>2) Қазақстан Республикасы Сыртқы істер министрлiгiнiң ресми интернет-ресурсына орналастыруын;</w:t>
      </w:r>
    </w:p>
    <w:p w:rsidR="002F717F" w:rsidRPr="004B7369" w:rsidRDefault="002F717F" w:rsidP="0016171F">
      <w:pPr>
        <w:ind w:firstLine="709"/>
        <w:jc w:val="both"/>
        <w:rPr>
          <w:sz w:val="28"/>
          <w:szCs w:val="28"/>
          <w:lang w:val="kk-KZ"/>
        </w:rPr>
      </w:pPr>
      <w:r w:rsidRPr="004B7369">
        <w:rPr>
          <w:sz w:val="28"/>
          <w:szCs w:val="28"/>
          <w:lang w:val="kk-KZ"/>
        </w:rPr>
        <w:t xml:space="preserve">3) осы бұйрық Қазақстан Республикасы Әділет министрлігінде мемлекеттік тіркелгеннен кейін он жұмыс күні ішінде Қазақстан Республикасы Сыртқы істер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 </w:t>
      </w:r>
    </w:p>
    <w:p w:rsidR="002F717F" w:rsidRPr="004B7369" w:rsidRDefault="002F717F" w:rsidP="0016171F">
      <w:pPr>
        <w:ind w:firstLine="709"/>
        <w:jc w:val="both"/>
        <w:rPr>
          <w:sz w:val="28"/>
          <w:szCs w:val="28"/>
          <w:lang w:val="kk-KZ"/>
        </w:rPr>
      </w:pPr>
      <w:r w:rsidRPr="004B7369">
        <w:rPr>
          <w:sz w:val="28"/>
          <w:szCs w:val="28"/>
          <w:lang w:val="kk-KZ"/>
        </w:rPr>
        <w:t>3. Осы бірлескен бұйрықтың орындалуын бақылау Қазақстан Республикасы Сыртқы істер министрінің бірінші орынбасарына және Қазақстан Республикасы Ішкі істер министрінің бірінші орынбасарына жүктелсін.</w:t>
      </w:r>
    </w:p>
    <w:p w:rsidR="002F717F" w:rsidRPr="004B7369" w:rsidRDefault="002F717F" w:rsidP="0016171F">
      <w:pPr>
        <w:ind w:firstLine="709"/>
        <w:jc w:val="both"/>
        <w:rPr>
          <w:sz w:val="28"/>
          <w:szCs w:val="28"/>
          <w:lang w:val="kk-KZ"/>
        </w:rPr>
      </w:pPr>
      <w:r w:rsidRPr="004B7369">
        <w:rPr>
          <w:sz w:val="28"/>
          <w:szCs w:val="28"/>
          <w:lang w:val="kk-KZ"/>
        </w:rPr>
        <w:t>4. Осы бұйрық алғаш ресми жарияланған күнінен бастап күнтiзбелiк он күн өткен соң қолданысқа енгiзiледi.</w:t>
      </w:r>
    </w:p>
    <w:p w:rsidR="002F717F" w:rsidRPr="004B7369" w:rsidRDefault="002F717F" w:rsidP="007C2D05">
      <w:pPr>
        <w:pStyle w:val="NoSpacing"/>
        <w:ind w:firstLine="567"/>
        <w:jc w:val="both"/>
        <w:rPr>
          <w:sz w:val="28"/>
          <w:szCs w:val="28"/>
          <w:lang w:val="kk-KZ"/>
        </w:rPr>
      </w:pPr>
      <w:bookmarkStart w:id="8" w:name="z4"/>
      <w:bookmarkEnd w:id="8"/>
    </w:p>
    <w:p w:rsidR="002F717F" w:rsidRPr="004B7369" w:rsidRDefault="002F717F" w:rsidP="002D1605">
      <w:pPr>
        <w:ind w:firstLine="567"/>
        <w:rPr>
          <w:b/>
          <w:bCs/>
          <w:sz w:val="28"/>
          <w:szCs w:val="28"/>
          <w:lang w:val="kk-KZ"/>
        </w:rPr>
      </w:pPr>
    </w:p>
    <w:tbl>
      <w:tblPr>
        <w:tblW w:w="0" w:type="auto"/>
        <w:tblInd w:w="2" w:type="dxa"/>
        <w:tblLook w:val="00A0"/>
      </w:tblPr>
      <w:tblGrid>
        <w:gridCol w:w="4643"/>
        <w:gridCol w:w="5104"/>
      </w:tblGrid>
      <w:tr w:rsidR="002F717F" w:rsidRPr="004B7369">
        <w:tc>
          <w:tcPr>
            <w:tcW w:w="4643" w:type="dxa"/>
          </w:tcPr>
          <w:p w:rsidR="002F717F" w:rsidRPr="004B7369" w:rsidRDefault="002F717F" w:rsidP="00FD5703">
            <w:pPr>
              <w:ind w:firstLine="567"/>
              <w:rPr>
                <w:b/>
                <w:bCs/>
                <w:sz w:val="28"/>
                <w:szCs w:val="28"/>
                <w:lang w:val="kk-KZ"/>
              </w:rPr>
            </w:pPr>
            <w:r w:rsidRPr="004B7369">
              <w:rPr>
                <w:b/>
                <w:bCs/>
                <w:sz w:val="28"/>
                <w:szCs w:val="28"/>
                <w:lang w:val="kk-KZ"/>
              </w:rPr>
              <w:t>Қазақстан Республикасы</w:t>
            </w:r>
          </w:p>
          <w:p w:rsidR="002F717F" w:rsidRPr="004B7369" w:rsidRDefault="002F717F" w:rsidP="00FD5703">
            <w:pPr>
              <w:ind w:firstLine="567"/>
              <w:rPr>
                <w:b/>
                <w:bCs/>
                <w:sz w:val="28"/>
                <w:szCs w:val="28"/>
                <w:lang w:val="kk-KZ"/>
              </w:rPr>
            </w:pPr>
            <w:r w:rsidRPr="004B7369">
              <w:rPr>
                <w:b/>
                <w:bCs/>
                <w:sz w:val="28"/>
                <w:szCs w:val="28"/>
                <w:lang w:val="kk-KZ"/>
              </w:rPr>
              <w:t xml:space="preserve">Сыртқы істер министрі </w:t>
            </w:r>
          </w:p>
          <w:p w:rsidR="002F717F" w:rsidRPr="004B7369" w:rsidRDefault="002F717F" w:rsidP="00FD5703">
            <w:pPr>
              <w:ind w:firstLine="567"/>
              <w:rPr>
                <w:b/>
                <w:bCs/>
                <w:sz w:val="28"/>
                <w:szCs w:val="28"/>
                <w:lang w:val="kk-KZ"/>
              </w:rPr>
            </w:pPr>
            <w:r w:rsidRPr="004B7369">
              <w:rPr>
                <w:b/>
                <w:bCs/>
                <w:sz w:val="28"/>
                <w:szCs w:val="28"/>
                <w:lang w:val="kk-KZ"/>
              </w:rPr>
              <w:t>М.Тілеуберді</w:t>
            </w:r>
          </w:p>
          <w:p w:rsidR="002F717F" w:rsidRPr="004B7369" w:rsidRDefault="002F717F" w:rsidP="00FD5703">
            <w:pPr>
              <w:ind w:firstLine="567"/>
              <w:rPr>
                <w:b/>
                <w:bCs/>
                <w:sz w:val="28"/>
                <w:szCs w:val="28"/>
                <w:lang w:val="kk-KZ"/>
              </w:rPr>
            </w:pPr>
          </w:p>
        </w:tc>
        <w:tc>
          <w:tcPr>
            <w:tcW w:w="5104" w:type="dxa"/>
          </w:tcPr>
          <w:p w:rsidR="002F717F" w:rsidRPr="004B7369" w:rsidRDefault="002F717F" w:rsidP="00FD5703">
            <w:pPr>
              <w:ind w:firstLine="567"/>
              <w:jc w:val="right"/>
              <w:rPr>
                <w:b/>
                <w:bCs/>
                <w:sz w:val="28"/>
                <w:szCs w:val="28"/>
                <w:lang w:val="kk-KZ"/>
              </w:rPr>
            </w:pPr>
            <w:r w:rsidRPr="004B7369">
              <w:rPr>
                <w:b/>
                <w:bCs/>
                <w:sz w:val="28"/>
                <w:szCs w:val="28"/>
                <w:lang w:val="kk-KZ"/>
              </w:rPr>
              <w:t>Қазақстан Республикасы</w:t>
            </w:r>
          </w:p>
          <w:p w:rsidR="002F717F" w:rsidRPr="004B7369" w:rsidRDefault="002F717F" w:rsidP="00FD5703">
            <w:pPr>
              <w:ind w:firstLine="567"/>
              <w:jc w:val="right"/>
              <w:rPr>
                <w:b/>
                <w:bCs/>
                <w:sz w:val="28"/>
                <w:szCs w:val="28"/>
                <w:lang w:val="kk-KZ"/>
              </w:rPr>
            </w:pPr>
            <w:r w:rsidRPr="004B7369">
              <w:rPr>
                <w:b/>
                <w:bCs/>
                <w:sz w:val="28"/>
                <w:szCs w:val="28"/>
                <w:lang w:val="kk-KZ"/>
              </w:rPr>
              <w:t xml:space="preserve">  Ішкі істер министрі</w:t>
            </w:r>
          </w:p>
          <w:p w:rsidR="002F717F" w:rsidRPr="004B7369" w:rsidRDefault="002F717F" w:rsidP="00FD5703">
            <w:pPr>
              <w:ind w:firstLine="567"/>
              <w:jc w:val="right"/>
              <w:rPr>
                <w:b/>
                <w:bCs/>
                <w:sz w:val="28"/>
                <w:szCs w:val="28"/>
                <w:lang w:val="kk-KZ"/>
              </w:rPr>
            </w:pPr>
            <w:r w:rsidRPr="004B7369">
              <w:rPr>
                <w:b/>
                <w:bCs/>
                <w:sz w:val="28"/>
                <w:szCs w:val="28"/>
                <w:lang w:val="kk-KZ"/>
              </w:rPr>
              <w:t>Е.Тұрғымбаев</w:t>
            </w:r>
          </w:p>
          <w:p w:rsidR="002F717F" w:rsidRPr="004B7369" w:rsidRDefault="002F717F" w:rsidP="00FD5703">
            <w:pPr>
              <w:ind w:firstLine="567"/>
              <w:jc w:val="right"/>
              <w:rPr>
                <w:b/>
                <w:bCs/>
                <w:sz w:val="28"/>
                <w:szCs w:val="28"/>
                <w:lang w:val="kk-KZ"/>
              </w:rPr>
            </w:pPr>
          </w:p>
        </w:tc>
      </w:tr>
      <w:tr w:rsidR="002F717F" w:rsidRPr="004B7369">
        <w:trPr>
          <w:gridAfter w:val="1"/>
          <w:wAfter w:w="5104" w:type="dxa"/>
        </w:trPr>
        <w:tc>
          <w:tcPr>
            <w:tcW w:w="4643" w:type="dxa"/>
          </w:tcPr>
          <w:p w:rsidR="002F717F" w:rsidRPr="004B7369" w:rsidRDefault="002F717F" w:rsidP="00FD5703">
            <w:pPr>
              <w:rPr>
                <w:sz w:val="28"/>
                <w:szCs w:val="28"/>
                <w:lang w:val="kk-KZ"/>
              </w:rPr>
            </w:pPr>
          </w:p>
          <w:p w:rsidR="002F717F" w:rsidRPr="004B7369" w:rsidRDefault="002F717F" w:rsidP="00FD5703">
            <w:pPr>
              <w:rPr>
                <w:sz w:val="28"/>
                <w:szCs w:val="28"/>
                <w:lang w:val="kk-KZ"/>
              </w:rPr>
            </w:pPr>
          </w:p>
          <w:p w:rsidR="002F717F" w:rsidRPr="004B7369" w:rsidRDefault="002F717F" w:rsidP="00A64BDD">
            <w:pPr>
              <w:rPr>
                <w:sz w:val="28"/>
                <w:szCs w:val="28"/>
                <w:lang w:val="kk-KZ"/>
              </w:rPr>
            </w:pPr>
            <w:r w:rsidRPr="004B7369">
              <w:rPr>
                <w:sz w:val="28"/>
                <w:szCs w:val="28"/>
                <w:lang w:val="kk-KZ"/>
              </w:rPr>
              <w:t xml:space="preserve">«КЕЛІСІЛДІ» </w:t>
            </w:r>
          </w:p>
          <w:p w:rsidR="002F717F" w:rsidRPr="004B7369" w:rsidRDefault="002F717F" w:rsidP="00A64BDD">
            <w:pPr>
              <w:rPr>
                <w:b/>
                <w:bCs/>
                <w:sz w:val="28"/>
                <w:szCs w:val="28"/>
                <w:lang w:val="kk-KZ"/>
              </w:rPr>
            </w:pPr>
            <w:r w:rsidRPr="004B7369">
              <w:rPr>
                <w:sz w:val="28"/>
                <w:szCs w:val="28"/>
                <w:lang w:val="kk-KZ"/>
              </w:rPr>
              <w:t>Қазақстан Республикасы</w:t>
            </w:r>
          </w:p>
          <w:p w:rsidR="002F717F" w:rsidRPr="004B7369" w:rsidRDefault="002F717F" w:rsidP="00A64BDD">
            <w:pPr>
              <w:rPr>
                <w:sz w:val="28"/>
                <w:szCs w:val="28"/>
                <w:lang w:val="kk-KZ"/>
              </w:rPr>
            </w:pPr>
            <w:r w:rsidRPr="004B7369">
              <w:rPr>
                <w:sz w:val="28"/>
                <w:szCs w:val="28"/>
                <w:lang w:val="kk-KZ"/>
              </w:rPr>
              <w:t xml:space="preserve">Ақпарат және қоғамдық даму министрлігі  </w:t>
            </w:r>
          </w:p>
          <w:p w:rsidR="002F717F" w:rsidRPr="004B7369" w:rsidRDefault="002F717F" w:rsidP="00A64BDD">
            <w:pPr>
              <w:jc w:val="both"/>
              <w:rPr>
                <w:sz w:val="28"/>
                <w:szCs w:val="28"/>
                <w:lang w:val="kk-KZ"/>
              </w:rPr>
            </w:pPr>
            <w:r w:rsidRPr="004B7369">
              <w:rPr>
                <w:sz w:val="28"/>
                <w:szCs w:val="28"/>
                <w:lang w:val="kk-KZ"/>
              </w:rPr>
              <w:t>2020 жылғы «___» __________</w:t>
            </w:r>
          </w:p>
          <w:p w:rsidR="002F717F" w:rsidRPr="004B7369" w:rsidRDefault="002F717F" w:rsidP="00FD5703">
            <w:pPr>
              <w:rPr>
                <w:sz w:val="28"/>
                <w:szCs w:val="28"/>
                <w:lang w:val="kk-KZ"/>
              </w:rPr>
            </w:pPr>
          </w:p>
        </w:tc>
      </w:tr>
      <w:tr w:rsidR="002F717F" w:rsidRPr="004B7369">
        <w:trPr>
          <w:gridAfter w:val="1"/>
          <w:wAfter w:w="5104" w:type="dxa"/>
        </w:trPr>
        <w:tc>
          <w:tcPr>
            <w:tcW w:w="4643" w:type="dxa"/>
          </w:tcPr>
          <w:p w:rsidR="002F717F" w:rsidRPr="004B7369" w:rsidRDefault="002F717F" w:rsidP="00FD5703">
            <w:pPr>
              <w:jc w:val="both"/>
              <w:rPr>
                <w:b/>
                <w:bCs/>
                <w:sz w:val="28"/>
                <w:szCs w:val="28"/>
                <w:lang w:val="kk-KZ"/>
              </w:rPr>
            </w:pPr>
          </w:p>
          <w:p w:rsidR="002F717F" w:rsidRPr="004B7369" w:rsidRDefault="002F717F" w:rsidP="00FD5703">
            <w:pPr>
              <w:jc w:val="both"/>
              <w:rPr>
                <w:b/>
                <w:bCs/>
                <w:sz w:val="28"/>
                <w:szCs w:val="28"/>
                <w:lang w:val="kk-KZ"/>
              </w:rPr>
            </w:pPr>
          </w:p>
          <w:p w:rsidR="002F717F" w:rsidRPr="004B7369" w:rsidRDefault="002F717F" w:rsidP="00FD5703">
            <w:pPr>
              <w:rPr>
                <w:sz w:val="28"/>
                <w:szCs w:val="28"/>
                <w:lang w:val="kk-KZ"/>
              </w:rPr>
            </w:pPr>
            <w:r w:rsidRPr="004B7369">
              <w:rPr>
                <w:sz w:val="28"/>
                <w:szCs w:val="28"/>
                <w:lang w:val="kk-KZ"/>
              </w:rPr>
              <w:t xml:space="preserve">«КЕЛІСІЛДІ» </w:t>
            </w:r>
          </w:p>
          <w:p w:rsidR="002F717F" w:rsidRPr="004B7369" w:rsidRDefault="002F717F" w:rsidP="00FD5703">
            <w:pPr>
              <w:rPr>
                <w:b/>
                <w:bCs/>
                <w:sz w:val="28"/>
                <w:szCs w:val="28"/>
                <w:lang w:val="kk-KZ"/>
              </w:rPr>
            </w:pPr>
            <w:r w:rsidRPr="004B7369">
              <w:rPr>
                <w:sz w:val="28"/>
                <w:szCs w:val="28"/>
                <w:lang w:val="kk-KZ"/>
              </w:rPr>
              <w:t>Қазақстан Республикасы</w:t>
            </w:r>
          </w:p>
          <w:p w:rsidR="002F717F" w:rsidRPr="004B7369" w:rsidRDefault="002F717F" w:rsidP="00FD5703">
            <w:pPr>
              <w:rPr>
                <w:sz w:val="28"/>
                <w:szCs w:val="28"/>
                <w:lang w:val="kk-KZ"/>
              </w:rPr>
            </w:pPr>
            <w:r w:rsidRPr="004B7369">
              <w:rPr>
                <w:sz w:val="28"/>
                <w:szCs w:val="28"/>
                <w:lang w:val="kk-KZ"/>
              </w:rPr>
              <w:t>Білім және ғылым министрлігі</w:t>
            </w:r>
          </w:p>
          <w:p w:rsidR="002F717F" w:rsidRPr="004B7369" w:rsidRDefault="002F717F" w:rsidP="00FD5703">
            <w:pPr>
              <w:jc w:val="both"/>
              <w:rPr>
                <w:sz w:val="28"/>
                <w:szCs w:val="28"/>
                <w:lang w:val="kk-KZ"/>
              </w:rPr>
            </w:pPr>
            <w:r w:rsidRPr="004B7369">
              <w:rPr>
                <w:sz w:val="28"/>
                <w:szCs w:val="28"/>
                <w:lang w:val="kk-KZ"/>
              </w:rPr>
              <w:t>2020 жылғы «___» __________</w:t>
            </w:r>
          </w:p>
          <w:p w:rsidR="002F717F" w:rsidRPr="004B7369" w:rsidRDefault="002F717F" w:rsidP="00FD5703">
            <w:pPr>
              <w:jc w:val="both"/>
              <w:rPr>
                <w:b/>
                <w:bCs/>
                <w:sz w:val="28"/>
                <w:szCs w:val="28"/>
                <w:lang w:val="kk-KZ"/>
              </w:rPr>
            </w:pPr>
          </w:p>
          <w:p w:rsidR="002F717F" w:rsidRPr="004B7369" w:rsidRDefault="002F717F" w:rsidP="00FD5703">
            <w:pPr>
              <w:jc w:val="both"/>
              <w:rPr>
                <w:b/>
                <w:bCs/>
                <w:sz w:val="28"/>
                <w:szCs w:val="28"/>
                <w:lang w:val="kk-KZ"/>
              </w:rPr>
            </w:pPr>
          </w:p>
        </w:tc>
      </w:tr>
      <w:tr w:rsidR="002F717F" w:rsidRPr="004B7369">
        <w:trPr>
          <w:gridAfter w:val="1"/>
          <w:wAfter w:w="5104" w:type="dxa"/>
        </w:trPr>
        <w:tc>
          <w:tcPr>
            <w:tcW w:w="4643" w:type="dxa"/>
          </w:tcPr>
          <w:p w:rsidR="002F717F" w:rsidRPr="004B7369" w:rsidRDefault="002F717F" w:rsidP="00FD5703">
            <w:pPr>
              <w:rPr>
                <w:sz w:val="28"/>
                <w:szCs w:val="28"/>
                <w:lang w:val="kk-KZ"/>
              </w:rPr>
            </w:pPr>
            <w:r w:rsidRPr="004B7369">
              <w:rPr>
                <w:sz w:val="28"/>
                <w:szCs w:val="28"/>
                <w:lang w:val="kk-KZ"/>
              </w:rPr>
              <w:t xml:space="preserve">«КЕЛІСІЛДІ» </w:t>
            </w:r>
          </w:p>
          <w:p w:rsidR="002F717F" w:rsidRPr="004B7369" w:rsidRDefault="002F717F" w:rsidP="00FD5703">
            <w:pPr>
              <w:rPr>
                <w:b/>
                <w:bCs/>
                <w:sz w:val="28"/>
                <w:szCs w:val="28"/>
                <w:lang w:val="kk-KZ"/>
              </w:rPr>
            </w:pPr>
            <w:r w:rsidRPr="004B7369">
              <w:rPr>
                <w:sz w:val="28"/>
                <w:szCs w:val="28"/>
                <w:lang w:val="kk-KZ"/>
              </w:rPr>
              <w:t>Қазақстан Республикасы</w:t>
            </w:r>
          </w:p>
          <w:p w:rsidR="002F717F" w:rsidRPr="004B7369" w:rsidRDefault="002F717F" w:rsidP="00FD5703">
            <w:pPr>
              <w:rPr>
                <w:sz w:val="28"/>
                <w:szCs w:val="28"/>
                <w:lang w:val="kk-KZ"/>
              </w:rPr>
            </w:pPr>
            <w:r w:rsidRPr="004B7369">
              <w:rPr>
                <w:sz w:val="28"/>
                <w:szCs w:val="28"/>
                <w:lang w:val="kk-KZ"/>
              </w:rPr>
              <w:t xml:space="preserve">Денсаулық сақтау министрлігі  </w:t>
            </w:r>
          </w:p>
          <w:p w:rsidR="002F717F" w:rsidRPr="004B7369" w:rsidRDefault="002F717F" w:rsidP="00FD5703">
            <w:pPr>
              <w:jc w:val="both"/>
              <w:rPr>
                <w:sz w:val="28"/>
                <w:szCs w:val="28"/>
                <w:lang w:val="kk-KZ"/>
              </w:rPr>
            </w:pPr>
            <w:r w:rsidRPr="004B7369">
              <w:rPr>
                <w:sz w:val="28"/>
                <w:szCs w:val="28"/>
                <w:lang w:val="kk-KZ"/>
              </w:rPr>
              <w:t>2020 жылғы «___» __________</w:t>
            </w:r>
          </w:p>
        </w:tc>
      </w:tr>
      <w:tr w:rsidR="002F717F" w:rsidRPr="004B7369">
        <w:trPr>
          <w:gridAfter w:val="1"/>
          <w:wAfter w:w="5104" w:type="dxa"/>
        </w:trPr>
        <w:tc>
          <w:tcPr>
            <w:tcW w:w="4643" w:type="dxa"/>
          </w:tcPr>
          <w:p w:rsidR="002F717F" w:rsidRPr="004B7369" w:rsidRDefault="002F717F" w:rsidP="00FD5703">
            <w:pPr>
              <w:rPr>
                <w:sz w:val="28"/>
                <w:szCs w:val="28"/>
                <w:lang w:val="kk-KZ"/>
              </w:rPr>
            </w:pPr>
          </w:p>
          <w:p w:rsidR="002F717F" w:rsidRPr="004B7369" w:rsidRDefault="002F717F" w:rsidP="00FD5703">
            <w:pPr>
              <w:rPr>
                <w:sz w:val="28"/>
                <w:szCs w:val="28"/>
                <w:lang w:val="kk-KZ"/>
              </w:rPr>
            </w:pPr>
          </w:p>
          <w:p w:rsidR="002F717F" w:rsidRPr="004B7369" w:rsidRDefault="002F717F" w:rsidP="00FD5703">
            <w:pPr>
              <w:rPr>
                <w:sz w:val="28"/>
                <w:szCs w:val="28"/>
                <w:lang w:val="kk-KZ"/>
              </w:rPr>
            </w:pPr>
            <w:r w:rsidRPr="004B7369">
              <w:rPr>
                <w:sz w:val="28"/>
                <w:szCs w:val="28"/>
                <w:lang w:val="kk-KZ"/>
              </w:rPr>
              <w:t xml:space="preserve">«КЕЛІСІЛДІ» </w:t>
            </w:r>
          </w:p>
          <w:p w:rsidR="002F717F" w:rsidRPr="004B7369" w:rsidRDefault="002F717F" w:rsidP="00FD5703">
            <w:pPr>
              <w:rPr>
                <w:b/>
                <w:bCs/>
                <w:sz w:val="28"/>
                <w:szCs w:val="28"/>
                <w:lang w:val="kk-KZ"/>
              </w:rPr>
            </w:pPr>
            <w:r w:rsidRPr="004B7369">
              <w:rPr>
                <w:sz w:val="28"/>
                <w:szCs w:val="28"/>
                <w:lang w:val="kk-KZ"/>
              </w:rPr>
              <w:t>Қазақстан Республикасы</w:t>
            </w:r>
          </w:p>
          <w:p w:rsidR="002F717F" w:rsidRPr="004B7369" w:rsidRDefault="002F717F" w:rsidP="00FD5703">
            <w:pPr>
              <w:rPr>
                <w:sz w:val="28"/>
                <w:szCs w:val="28"/>
                <w:lang w:val="kk-KZ"/>
              </w:rPr>
            </w:pPr>
            <w:r w:rsidRPr="004B7369">
              <w:rPr>
                <w:sz w:val="28"/>
                <w:szCs w:val="28"/>
                <w:lang w:val="kk-KZ"/>
              </w:rPr>
              <w:t xml:space="preserve">Еңбек және халықты әлеуметтік қорғау министрлігі   </w:t>
            </w:r>
          </w:p>
          <w:p w:rsidR="002F717F" w:rsidRPr="004B7369" w:rsidRDefault="002F717F" w:rsidP="00FD5703">
            <w:pPr>
              <w:jc w:val="both"/>
              <w:rPr>
                <w:sz w:val="28"/>
                <w:szCs w:val="28"/>
                <w:lang w:val="kk-KZ"/>
              </w:rPr>
            </w:pPr>
            <w:r w:rsidRPr="004B7369">
              <w:rPr>
                <w:sz w:val="28"/>
                <w:szCs w:val="28"/>
                <w:lang w:val="kk-KZ"/>
              </w:rPr>
              <w:t>2020 жылғы «___» __________</w:t>
            </w:r>
          </w:p>
        </w:tc>
      </w:tr>
      <w:tr w:rsidR="002F717F" w:rsidRPr="004B7369">
        <w:trPr>
          <w:gridAfter w:val="1"/>
          <w:wAfter w:w="5104" w:type="dxa"/>
        </w:trPr>
        <w:tc>
          <w:tcPr>
            <w:tcW w:w="4643" w:type="dxa"/>
          </w:tcPr>
          <w:p w:rsidR="002F717F" w:rsidRPr="004B7369" w:rsidRDefault="002F717F" w:rsidP="00FD5703">
            <w:pPr>
              <w:rPr>
                <w:sz w:val="28"/>
                <w:szCs w:val="28"/>
                <w:lang w:val="kk-KZ"/>
              </w:rPr>
            </w:pPr>
          </w:p>
          <w:p w:rsidR="002F717F" w:rsidRPr="004B7369" w:rsidRDefault="002F717F" w:rsidP="00FD5703">
            <w:pPr>
              <w:rPr>
                <w:sz w:val="28"/>
                <w:szCs w:val="28"/>
                <w:lang w:val="kk-KZ"/>
              </w:rPr>
            </w:pPr>
          </w:p>
          <w:p w:rsidR="002F717F" w:rsidRPr="004B7369" w:rsidRDefault="002F717F" w:rsidP="00FD5703">
            <w:pPr>
              <w:rPr>
                <w:sz w:val="28"/>
                <w:szCs w:val="28"/>
                <w:lang w:val="kk-KZ"/>
              </w:rPr>
            </w:pPr>
            <w:r w:rsidRPr="004B7369">
              <w:rPr>
                <w:sz w:val="28"/>
                <w:szCs w:val="28"/>
                <w:lang w:val="kk-KZ"/>
              </w:rPr>
              <w:t xml:space="preserve">«КЕЛІСІЛДІ» </w:t>
            </w:r>
          </w:p>
          <w:p w:rsidR="002F717F" w:rsidRPr="004B7369" w:rsidRDefault="002F717F" w:rsidP="00FD5703">
            <w:pPr>
              <w:rPr>
                <w:b/>
                <w:bCs/>
                <w:sz w:val="28"/>
                <w:szCs w:val="28"/>
                <w:lang w:val="kk-KZ"/>
              </w:rPr>
            </w:pPr>
            <w:r w:rsidRPr="004B7369">
              <w:rPr>
                <w:sz w:val="28"/>
                <w:szCs w:val="28"/>
                <w:lang w:val="kk-KZ"/>
              </w:rPr>
              <w:t>Қазақстан Республикасы</w:t>
            </w:r>
          </w:p>
          <w:p w:rsidR="002F717F" w:rsidRPr="004B7369" w:rsidRDefault="002F717F" w:rsidP="00FD5703">
            <w:pPr>
              <w:rPr>
                <w:sz w:val="28"/>
                <w:szCs w:val="28"/>
                <w:lang w:val="kk-KZ"/>
              </w:rPr>
            </w:pPr>
            <w:r w:rsidRPr="004B7369">
              <w:rPr>
                <w:sz w:val="28"/>
                <w:szCs w:val="28"/>
                <w:lang w:val="kk-KZ"/>
              </w:rPr>
              <w:t xml:space="preserve">Индустрия және инфрақұрылымдық даму министрлігі   </w:t>
            </w:r>
          </w:p>
          <w:p w:rsidR="002F717F" w:rsidRPr="004B7369" w:rsidRDefault="002F717F" w:rsidP="00FD5703">
            <w:pPr>
              <w:rPr>
                <w:sz w:val="28"/>
                <w:szCs w:val="28"/>
                <w:lang w:val="kk-KZ"/>
              </w:rPr>
            </w:pPr>
            <w:r w:rsidRPr="004B7369">
              <w:rPr>
                <w:sz w:val="28"/>
                <w:szCs w:val="28"/>
                <w:lang w:val="kk-KZ"/>
              </w:rPr>
              <w:t>2020 жылғы «___» __________</w:t>
            </w:r>
          </w:p>
          <w:p w:rsidR="002F717F" w:rsidRPr="004B7369" w:rsidRDefault="002F717F" w:rsidP="00FD5703">
            <w:pPr>
              <w:jc w:val="both"/>
              <w:rPr>
                <w:sz w:val="28"/>
                <w:szCs w:val="28"/>
                <w:lang w:val="kk-KZ"/>
              </w:rPr>
            </w:pPr>
          </w:p>
          <w:p w:rsidR="002F717F" w:rsidRPr="004B7369" w:rsidRDefault="002F717F" w:rsidP="00FD5703">
            <w:pPr>
              <w:jc w:val="both"/>
              <w:rPr>
                <w:sz w:val="28"/>
                <w:szCs w:val="28"/>
                <w:lang w:val="kk-KZ"/>
              </w:rPr>
            </w:pPr>
          </w:p>
        </w:tc>
      </w:tr>
      <w:tr w:rsidR="002F717F" w:rsidRPr="004B7369">
        <w:trPr>
          <w:gridAfter w:val="1"/>
          <w:wAfter w:w="5104" w:type="dxa"/>
        </w:trPr>
        <w:tc>
          <w:tcPr>
            <w:tcW w:w="4643" w:type="dxa"/>
          </w:tcPr>
          <w:p w:rsidR="002F717F" w:rsidRPr="004B7369" w:rsidRDefault="002F717F" w:rsidP="00A64BDD">
            <w:pPr>
              <w:jc w:val="both"/>
              <w:rPr>
                <w:sz w:val="28"/>
                <w:szCs w:val="28"/>
                <w:lang w:val="kk-KZ"/>
              </w:rPr>
            </w:pPr>
          </w:p>
        </w:tc>
      </w:tr>
      <w:tr w:rsidR="002F717F" w:rsidRPr="004B7369">
        <w:trPr>
          <w:gridAfter w:val="1"/>
          <w:wAfter w:w="5104" w:type="dxa"/>
        </w:trPr>
        <w:tc>
          <w:tcPr>
            <w:tcW w:w="4643" w:type="dxa"/>
          </w:tcPr>
          <w:p w:rsidR="002F717F" w:rsidRPr="004B7369" w:rsidRDefault="002F717F" w:rsidP="00FD5703">
            <w:pPr>
              <w:rPr>
                <w:sz w:val="28"/>
                <w:szCs w:val="28"/>
                <w:lang w:val="kk-KZ"/>
              </w:rPr>
            </w:pPr>
            <w:r w:rsidRPr="004B7369">
              <w:rPr>
                <w:sz w:val="28"/>
                <w:szCs w:val="28"/>
                <w:lang w:val="kk-KZ"/>
              </w:rPr>
              <w:t xml:space="preserve">«КЕЛІСІЛДІ» </w:t>
            </w:r>
          </w:p>
          <w:p w:rsidR="002F717F" w:rsidRPr="004B7369" w:rsidRDefault="002F717F" w:rsidP="00FD5703">
            <w:pPr>
              <w:rPr>
                <w:b/>
                <w:bCs/>
                <w:sz w:val="28"/>
                <w:szCs w:val="28"/>
                <w:lang w:val="kk-KZ"/>
              </w:rPr>
            </w:pPr>
            <w:r w:rsidRPr="004B7369">
              <w:rPr>
                <w:sz w:val="28"/>
                <w:szCs w:val="28"/>
                <w:lang w:val="kk-KZ"/>
              </w:rPr>
              <w:t>Қазақстан Республикасы</w:t>
            </w:r>
          </w:p>
          <w:p w:rsidR="002F717F" w:rsidRPr="004B7369" w:rsidRDefault="002F717F" w:rsidP="00FD5703">
            <w:pPr>
              <w:rPr>
                <w:sz w:val="28"/>
                <w:szCs w:val="28"/>
                <w:lang w:val="kk-KZ"/>
              </w:rPr>
            </w:pPr>
            <w:r w:rsidRPr="004B7369">
              <w:rPr>
                <w:sz w:val="28"/>
                <w:szCs w:val="28"/>
                <w:lang w:val="kk-KZ"/>
              </w:rPr>
              <w:t xml:space="preserve">Ұлттық қауіпсіздік комитеті  </w:t>
            </w:r>
          </w:p>
          <w:p w:rsidR="002F717F" w:rsidRPr="004B7369" w:rsidRDefault="002F717F" w:rsidP="00FD5703">
            <w:pPr>
              <w:jc w:val="both"/>
              <w:rPr>
                <w:sz w:val="28"/>
                <w:szCs w:val="28"/>
                <w:lang w:val="kk-KZ"/>
              </w:rPr>
            </w:pPr>
            <w:r w:rsidRPr="004B7369">
              <w:rPr>
                <w:sz w:val="28"/>
                <w:szCs w:val="28"/>
                <w:lang w:val="kk-KZ"/>
              </w:rPr>
              <w:t>2020 жылғы «___» __________</w:t>
            </w:r>
          </w:p>
        </w:tc>
      </w:tr>
    </w:tbl>
    <w:p w:rsidR="002F717F" w:rsidRPr="004B7369" w:rsidRDefault="002F717F" w:rsidP="006340C9">
      <w:pPr>
        <w:overflowPunct/>
        <w:autoSpaceDE/>
        <w:autoSpaceDN/>
        <w:adjustRightInd/>
        <w:rPr>
          <w:sz w:val="28"/>
          <w:szCs w:val="28"/>
        </w:rPr>
      </w:pPr>
    </w:p>
    <w:p w:rsidR="002F717F" w:rsidRPr="004B7369" w:rsidRDefault="002F717F" w:rsidP="006340C9">
      <w:pPr>
        <w:overflowPunct/>
        <w:autoSpaceDE/>
        <w:autoSpaceDN/>
        <w:adjustRightInd/>
        <w:rPr>
          <w:sz w:val="28"/>
          <w:szCs w:val="28"/>
        </w:rPr>
      </w:pPr>
    </w:p>
    <w:p w:rsidR="002F717F" w:rsidRPr="004B7369" w:rsidRDefault="002F717F" w:rsidP="00A64BDD">
      <w:pPr>
        <w:rPr>
          <w:sz w:val="28"/>
          <w:szCs w:val="28"/>
          <w:lang w:val="kk-KZ"/>
        </w:rPr>
      </w:pPr>
      <w:r w:rsidRPr="004B7369">
        <w:rPr>
          <w:sz w:val="28"/>
          <w:szCs w:val="28"/>
          <w:lang w:val="kk-KZ"/>
        </w:rPr>
        <w:t xml:space="preserve">«КЕЛІСІЛДІ» </w:t>
      </w:r>
    </w:p>
    <w:p w:rsidR="002F717F" w:rsidRPr="004B7369" w:rsidRDefault="002F717F" w:rsidP="00A64BDD">
      <w:pPr>
        <w:rPr>
          <w:b/>
          <w:bCs/>
          <w:sz w:val="28"/>
          <w:szCs w:val="28"/>
          <w:lang w:val="kk-KZ"/>
        </w:rPr>
      </w:pPr>
      <w:r w:rsidRPr="004B7369">
        <w:rPr>
          <w:sz w:val="28"/>
          <w:szCs w:val="28"/>
          <w:lang w:val="kk-KZ"/>
        </w:rPr>
        <w:t>Қазақстан Республикасы</w:t>
      </w:r>
    </w:p>
    <w:p w:rsidR="002F717F" w:rsidRPr="004B7369" w:rsidRDefault="002F717F" w:rsidP="00A64BDD">
      <w:pPr>
        <w:rPr>
          <w:sz w:val="28"/>
          <w:szCs w:val="28"/>
          <w:lang w:val="kk-KZ"/>
        </w:rPr>
      </w:pPr>
      <w:r w:rsidRPr="004B7369">
        <w:rPr>
          <w:sz w:val="28"/>
          <w:szCs w:val="28"/>
          <w:lang w:val="kk-KZ"/>
        </w:rPr>
        <w:t>Цифрлық даму, инновациялар</w:t>
      </w:r>
    </w:p>
    <w:p w:rsidR="002F717F" w:rsidRPr="004B7369" w:rsidRDefault="002F717F" w:rsidP="00A64BDD">
      <w:pPr>
        <w:rPr>
          <w:sz w:val="28"/>
          <w:szCs w:val="28"/>
          <w:lang w:val="kk-KZ"/>
        </w:rPr>
      </w:pPr>
      <w:r w:rsidRPr="004B7369">
        <w:rPr>
          <w:sz w:val="28"/>
          <w:szCs w:val="28"/>
          <w:lang w:val="kk-KZ"/>
        </w:rPr>
        <w:t>және аэроғарыш министрлігі</w:t>
      </w:r>
    </w:p>
    <w:p w:rsidR="002F717F" w:rsidRPr="00A64BDD" w:rsidRDefault="002F717F" w:rsidP="00A64BDD">
      <w:pPr>
        <w:overflowPunct/>
        <w:autoSpaceDE/>
        <w:autoSpaceDN/>
        <w:adjustRightInd/>
        <w:rPr>
          <w:sz w:val="28"/>
          <w:szCs w:val="28"/>
          <w:lang w:val="kk-KZ"/>
        </w:rPr>
      </w:pPr>
      <w:r w:rsidRPr="004B7369">
        <w:rPr>
          <w:sz w:val="28"/>
          <w:szCs w:val="28"/>
          <w:lang w:val="kk-KZ"/>
        </w:rPr>
        <w:t>2020 жылғы «___» __________</w:t>
      </w:r>
    </w:p>
    <w:p w:rsidR="002F717F" w:rsidRDefault="002F717F"/>
    <w:p w:rsidR="002F717F" w:rsidRDefault="002F717F"/>
    <w:tbl>
      <w:tblPr>
        <w:tblW w:w="8000" w:type="dxa"/>
        <w:tblInd w:w="2" w:type="dxa"/>
        <w:tblLook w:val="00A0"/>
      </w:tblPr>
      <w:tblGrid>
        <w:gridCol w:w="3870"/>
        <w:gridCol w:w="4130"/>
      </w:tblGrid>
      <w:tr w:rsidR="002F717F">
        <w:tc>
          <w:tcPr>
            <w:tcW w:w="0" w:type="auto"/>
          </w:tcPr>
          <w:p w:rsidR="002F717F" w:rsidRDefault="002F717F">
            <w:pPr>
              <w:ind w:left="250"/>
            </w:pPr>
            <w:r>
              <w:rPr>
                <w:b/>
                <w:bCs/>
                <w:sz w:val="28"/>
                <w:szCs w:val="28"/>
              </w:rPr>
              <w:t xml:space="preserve">Қазақстан Республикасы Ішкі істер </w:t>
            </w:r>
            <w:r>
              <w:rPr>
                <w:b/>
                <w:bCs/>
                <w:sz w:val="28"/>
                <w:szCs w:val="28"/>
                <w:lang w:val="kk-KZ"/>
              </w:rPr>
              <w:t>м</w:t>
            </w:r>
            <w:r>
              <w:rPr>
                <w:b/>
                <w:bCs/>
                <w:sz w:val="28"/>
                <w:szCs w:val="28"/>
              </w:rPr>
              <w:t>инистрі</w:t>
            </w:r>
          </w:p>
          <w:p w:rsidR="002F717F" w:rsidRDefault="002F717F">
            <w:pPr>
              <w:ind w:left="250"/>
            </w:pPr>
            <w:r>
              <w:rPr>
                <w:b/>
                <w:bCs/>
                <w:sz w:val="28"/>
                <w:szCs w:val="28"/>
              </w:rPr>
              <w:t>__________Е. Тургумбаев</w:t>
            </w:r>
          </w:p>
          <w:p w:rsidR="002F717F" w:rsidRDefault="002F717F"/>
        </w:tc>
        <w:tc>
          <w:tcPr>
            <w:tcW w:w="0" w:type="auto"/>
          </w:tcPr>
          <w:p w:rsidR="002F717F" w:rsidRDefault="002F717F">
            <w:pPr>
              <w:ind w:left="250"/>
            </w:pPr>
            <w:r>
              <w:rPr>
                <w:b/>
                <w:bCs/>
                <w:sz w:val="28"/>
                <w:szCs w:val="28"/>
              </w:rPr>
              <w:t>Қазақстан Республикасы Сыртқы істер министрі</w:t>
            </w:r>
          </w:p>
          <w:p w:rsidR="002F717F" w:rsidRDefault="002F717F">
            <w:pPr>
              <w:ind w:left="250"/>
            </w:pPr>
            <w:r>
              <w:rPr>
                <w:b/>
                <w:bCs/>
                <w:sz w:val="28"/>
                <w:szCs w:val="28"/>
              </w:rPr>
              <w:t>__________М. Тілеуберді</w:t>
            </w:r>
          </w:p>
          <w:p w:rsidR="002F717F" w:rsidRDefault="002F717F"/>
        </w:tc>
      </w:tr>
    </w:tbl>
    <w:p w:rsidR="002F717F" w:rsidRDefault="002F717F"/>
    <w:p w:rsidR="002F717F" w:rsidRDefault="002F717F">
      <w:r>
        <w:rPr>
          <w:u w:val="single"/>
        </w:rPr>
        <w:t>Қазақстан Республикасының Әділет министрлігі</w:t>
      </w:r>
    </w:p>
    <w:p w:rsidR="002F717F" w:rsidRDefault="002F717F">
      <w:r>
        <w:rPr>
          <w:u w:val="single"/>
        </w:rPr>
        <w:t>________ облысының/қаласының Әділет департаменті</w:t>
      </w:r>
    </w:p>
    <w:p w:rsidR="002F717F" w:rsidRDefault="002F717F">
      <w:r>
        <w:rPr>
          <w:u w:val="single"/>
        </w:rPr>
        <w:t>Нормативтік құқықтық акті 03.09.2020</w:t>
      </w:r>
    </w:p>
    <w:p w:rsidR="002F717F" w:rsidRDefault="002F717F">
      <w:r>
        <w:rPr>
          <w:u w:val="single"/>
        </w:rPr>
        <w:t>Нормативтік құқықтық актілерді мемлекеттік</w:t>
      </w:r>
    </w:p>
    <w:p w:rsidR="002F717F" w:rsidRDefault="002F717F">
      <w:r>
        <w:rPr>
          <w:u w:val="single"/>
        </w:rPr>
        <w:t>тіркеудің тізіліміне № 21165 болып енгізілді</w:t>
      </w:r>
    </w:p>
    <w:p w:rsidR="002F717F" w:rsidRDefault="002F717F"/>
    <w:p w:rsidR="002F717F" w:rsidRDefault="002F717F">
      <w:r>
        <w:rPr>
          <w:u w:val="single"/>
        </w:rPr>
        <w:t>Результаты согласования</w:t>
      </w:r>
    </w:p>
    <w:p w:rsidR="002F717F" w:rsidRDefault="002F717F">
      <w:r>
        <w:t>Министерство иностранных дел Республики Казахстан - Директор департамента Алибек Газизович Ахмедьяров, 26.08.2020 12:44:56, положительный результат проверки ЭЦП</w:t>
      </w:r>
    </w:p>
    <w:p w:rsidR="002F717F" w:rsidRDefault="002F717F">
      <w:r>
        <w:t>Министерство внутренних дел РК - Директор Сергей Васильевич Пономарев, 27.08.2020 15:19:41, положительный результат проверки ЭЦП</w:t>
      </w:r>
    </w:p>
    <w:p w:rsidR="002F717F" w:rsidRDefault="002F717F">
      <w:r>
        <w:t>Министерство юстиции РК - Вице-министр Наталья Виссарионовна Пан, 28.08.2020 19:05:34, положительный результат проверки ЭЦП</w:t>
      </w:r>
    </w:p>
    <w:p w:rsidR="002F717F" w:rsidRDefault="002F717F">
      <w:r>
        <w:rPr>
          <w:u w:val="single"/>
        </w:rPr>
        <w:t>Результаты подписания</w:t>
      </w:r>
    </w:p>
    <w:p w:rsidR="002F717F" w:rsidRDefault="002F717F">
      <w:r>
        <w:t>ҚР Ішкі істер министрлігі - Қазақстан Республикасы Ішкі істер Министрі Е. Тургумбаев, 01.09.2020 11:24:46, положительный результат проверки ЭЦП</w:t>
      </w:r>
    </w:p>
    <w:p w:rsidR="002F717F" w:rsidRDefault="002F717F">
      <w:r>
        <w:t>Қазақстан Республикасы Сыртқы істер министрлігі - Қазақстан Республикасы Сыртқы істер министрі М. Тілеуберді, 01.09.2020 09:33:25, положительный результат проверки ЭЦП</w:t>
      </w:r>
    </w:p>
    <w:sectPr w:rsidR="002F717F" w:rsidSect="00642211">
      <w:headerReference w:type="default" r:id="rId7"/>
      <w:footerReference w:type="default" r:id="rId8"/>
      <w:headerReference w:type="first" r:id="rId9"/>
      <w:footerReference w:type="first" r:id="rId10"/>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7F" w:rsidRDefault="002F717F">
      <w:r>
        <w:separator/>
      </w:r>
    </w:p>
  </w:endnote>
  <w:endnote w:type="continuationSeparator" w:id="0">
    <w:p w:rsidR="002F717F" w:rsidRDefault="002F7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7F" w:rsidRDefault="002F717F">
    <w:pPr>
      <w:jc w:val="center"/>
    </w:pPr>
  </w:p>
  <w:p w:rsidR="002F717F" w:rsidRDefault="002F717F">
    <w:pPr>
      <w:jc w:val="center"/>
    </w:pPr>
    <w:r>
      <w:t>Нормативтік құқықтық актілерді мемлекеттік тіркеудің тізіліміне № 21165 болып енгізілді</w:t>
    </w:r>
  </w:p>
  <w:p w:rsidR="002F717F" w:rsidRDefault="002F717F">
    <w:pPr>
      <w:jc w:val="center"/>
    </w:pPr>
    <w:r>
      <w:t>ИС «ИПГО». Копия электронного документа. Дата  03.09.2020.</w:t>
    </w:r>
  </w:p>
  <w:p w:rsidR="002F717F" w:rsidRDefault="002F717F"/>
  <w:p w:rsidR="002F717F" w:rsidRDefault="002F7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7F" w:rsidRDefault="002F717F">
    <w:pPr>
      <w:jc w:val="center"/>
    </w:pPr>
  </w:p>
  <w:p w:rsidR="002F717F" w:rsidRDefault="002F717F">
    <w:pPr>
      <w:jc w:val="center"/>
    </w:pPr>
    <w:r>
      <w:t>ИС «ИПГО». Копия электронного документа. Дата  03.09.2020.</w:t>
    </w:r>
  </w:p>
  <w:p w:rsidR="002F717F" w:rsidRDefault="002F717F"/>
  <w:p w:rsidR="002F717F" w:rsidRDefault="002F7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7F" w:rsidRDefault="002F717F">
      <w:r>
        <w:separator/>
      </w:r>
    </w:p>
  </w:footnote>
  <w:footnote w:type="continuationSeparator" w:id="0">
    <w:p w:rsidR="002F717F" w:rsidRDefault="002F7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7F" w:rsidRDefault="002F717F" w:rsidP="00E4319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F717F" w:rsidRDefault="002F717F">
    <w:pPr>
      <w:pStyle w:val="Header"/>
    </w:pPr>
  </w:p>
  <w:p w:rsidR="002F717F" w:rsidRDefault="002F7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7F" w:rsidRDefault="002F717F" w:rsidP="005373B5">
    <w:pPr>
      <w:pStyle w:val="Header"/>
      <w:jc w:val="center"/>
    </w:pPr>
    <w:r w:rsidRPr="00533C7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96pt;height:87pt;visibility:visible">
          <v:imagedata r:id="rId1" o:title=""/>
        </v:shape>
      </w:pict>
    </w:r>
  </w:p>
  <w:p w:rsidR="002F717F" w:rsidRPr="005373B5" w:rsidRDefault="002F717F" w:rsidP="005373B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5DE9741E"/>
    <w:multiLevelType w:val="hybridMultilevel"/>
    <w:tmpl w:val="D8361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B111AE"/>
    <w:multiLevelType w:val="multilevel"/>
    <w:tmpl w:val="164A5B88"/>
    <w:lvl w:ilvl="0">
      <w:start w:val="1"/>
      <w:numFmt w:val="decimal"/>
      <w:lvlText w:val="%1"/>
      <w:lvlJc w:val="left"/>
      <w:pPr>
        <w:ind w:left="432" w:hanging="432"/>
      </w:pPr>
      <w:rPr>
        <w:rFonts w:ascii="Times New Roman" w:hAnsi="Times New Roman" w:cs="Times New Roman" w:hint="default"/>
        <w:i w:val="0"/>
        <w:iCs w:val="0"/>
      </w:rPr>
    </w:lvl>
    <w:lvl w:ilvl="1">
      <w:start w:val="1"/>
      <w:numFmt w:val="decimal"/>
      <w:lvlText w:val="%1.%2"/>
      <w:lvlJc w:val="left"/>
      <w:pPr>
        <w:ind w:left="576" w:hanging="576"/>
      </w:pPr>
      <w:rPr>
        <w:rFonts w:ascii="Times New Roman" w:hAnsi="Times New Roman" w:cs="Times New Roman" w:hint="default"/>
        <w:b/>
        <w:bCs/>
      </w:rPr>
    </w:lvl>
    <w:lvl w:ilvl="2">
      <w:start w:val="1"/>
      <w:numFmt w:val="decimal"/>
      <w:lvlText w:val="%1.%2.%3"/>
      <w:lvlJc w:val="left"/>
      <w:pPr>
        <w:ind w:left="720" w:hanging="720"/>
      </w:pPr>
      <w:rPr>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C204AF5"/>
    <w:multiLevelType w:val="hybridMultilevel"/>
    <w:tmpl w:val="F454F34A"/>
    <w:lvl w:ilvl="0" w:tplc="0419000F">
      <w:start w:val="1"/>
      <w:numFmt w:val="decimal"/>
      <w:lvlText w:val="%1."/>
      <w:lvlJc w:val="left"/>
      <w:pPr>
        <w:tabs>
          <w:tab w:val="num" w:pos="1669"/>
        </w:tabs>
        <w:ind w:left="1669" w:hanging="360"/>
      </w:pPr>
    </w:lvl>
    <w:lvl w:ilvl="1" w:tplc="04190019">
      <w:start w:val="1"/>
      <w:numFmt w:val="lowerLetter"/>
      <w:lvlText w:val="%2."/>
      <w:lvlJc w:val="left"/>
      <w:pPr>
        <w:tabs>
          <w:tab w:val="num" w:pos="2389"/>
        </w:tabs>
        <w:ind w:left="2389" w:hanging="360"/>
      </w:pPr>
    </w:lvl>
    <w:lvl w:ilvl="2" w:tplc="0419001B">
      <w:start w:val="1"/>
      <w:numFmt w:val="lowerRoman"/>
      <w:lvlText w:val="%3."/>
      <w:lvlJc w:val="right"/>
      <w:pPr>
        <w:tabs>
          <w:tab w:val="num" w:pos="3109"/>
        </w:tabs>
        <w:ind w:left="3109" w:hanging="180"/>
      </w:pPr>
    </w:lvl>
    <w:lvl w:ilvl="3" w:tplc="0419000F">
      <w:start w:val="1"/>
      <w:numFmt w:val="decimal"/>
      <w:lvlText w:val="%4."/>
      <w:lvlJc w:val="left"/>
      <w:pPr>
        <w:tabs>
          <w:tab w:val="num" w:pos="3829"/>
        </w:tabs>
        <w:ind w:left="3829" w:hanging="360"/>
      </w:pPr>
    </w:lvl>
    <w:lvl w:ilvl="4" w:tplc="04190019">
      <w:start w:val="1"/>
      <w:numFmt w:val="lowerLetter"/>
      <w:lvlText w:val="%5."/>
      <w:lvlJc w:val="left"/>
      <w:pPr>
        <w:tabs>
          <w:tab w:val="num" w:pos="4549"/>
        </w:tabs>
        <w:ind w:left="4549" w:hanging="360"/>
      </w:pPr>
    </w:lvl>
    <w:lvl w:ilvl="5" w:tplc="0419001B">
      <w:start w:val="1"/>
      <w:numFmt w:val="lowerRoman"/>
      <w:lvlText w:val="%6."/>
      <w:lvlJc w:val="right"/>
      <w:pPr>
        <w:tabs>
          <w:tab w:val="num" w:pos="5269"/>
        </w:tabs>
        <w:ind w:left="5269" w:hanging="180"/>
      </w:pPr>
    </w:lvl>
    <w:lvl w:ilvl="6" w:tplc="0419000F">
      <w:start w:val="1"/>
      <w:numFmt w:val="decimal"/>
      <w:lvlText w:val="%7."/>
      <w:lvlJc w:val="left"/>
      <w:pPr>
        <w:tabs>
          <w:tab w:val="num" w:pos="5989"/>
        </w:tabs>
        <w:ind w:left="5989" w:hanging="360"/>
      </w:pPr>
    </w:lvl>
    <w:lvl w:ilvl="7" w:tplc="04190019">
      <w:start w:val="1"/>
      <w:numFmt w:val="lowerLetter"/>
      <w:lvlText w:val="%8."/>
      <w:lvlJc w:val="left"/>
      <w:pPr>
        <w:tabs>
          <w:tab w:val="num" w:pos="6709"/>
        </w:tabs>
        <w:ind w:left="6709" w:hanging="360"/>
      </w:pPr>
    </w:lvl>
    <w:lvl w:ilvl="8" w:tplc="0419001B">
      <w:start w:val="1"/>
      <w:numFmt w:val="lowerRoman"/>
      <w:lvlText w:val="%9."/>
      <w:lvlJc w:val="right"/>
      <w:pPr>
        <w:tabs>
          <w:tab w:val="num" w:pos="7429"/>
        </w:tabs>
        <w:ind w:left="7429" w:hanging="180"/>
      </w:pPr>
    </w:lvl>
  </w:abstractNum>
  <w:abstractNum w:abstractNumId="5">
    <w:nsid w:val="71FA5B08"/>
    <w:multiLevelType w:val="hybridMultilevel"/>
    <w:tmpl w:val="302212C8"/>
    <w:lvl w:ilvl="0" w:tplc="D7987098">
      <w:start w:val="1"/>
      <w:numFmt w:val="bullet"/>
      <w:pStyle w:val="a"/>
      <w:lvlText w:val=""/>
      <w:lvlJc w:val="left"/>
      <w:pPr>
        <w:tabs>
          <w:tab w:val="num" w:pos="1647"/>
        </w:tabs>
        <w:ind w:left="1647" w:hanging="360"/>
      </w:pPr>
      <w:rPr>
        <w:rFonts w:ascii="Symbol" w:hAnsi="Symbol" w:cs="Symbol" w:hint="default"/>
      </w:rPr>
    </w:lvl>
    <w:lvl w:ilvl="1" w:tplc="04190003">
      <w:start w:val="1"/>
      <w:numFmt w:val="decimal"/>
      <w:lvlText w:val="%2."/>
      <w:lvlJc w:val="left"/>
      <w:pPr>
        <w:tabs>
          <w:tab w:val="num" w:pos="2367"/>
        </w:tabs>
        <w:ind w:left="2367" w:hanging="360"/>
      </w:pPr>
    </w:lvl>
    <w:lvl w:ilvl="2" w:tplc="04190005">
      <w:start w:val="1"/>
      <w:numFmt w:val="bullet"/>
      <w:lvlText w:val=""/>
      <w:lvlJc w:val="left"/>
      <w:pPr>
        <w:tabs>
          <w:tab w:val="num" w:pos="3087"/>
        </w:tabs>
        <w:ind w:left="3087" w:hanging="360"/>
      </w:pPr>
      <w:rPr>
        <w:rFonts w:ascii="Wingdings" w:hAnsi="Wingdings" w:cs="Wingdings" w:hint="default"/>
      </w:rPr>
    </w:lvl>
    <w:lvl w:ilvl="3" w:tplc="04190001">
      <w:start w:val="1"/>
      <w:numFmt w:val="bullet"/>
      <w:lvlText w:val=""/>
      <w:lvlJc w:val="left"/>
      <w:pPr>
        <w:tabs>
          <w:tab w:val="num" w:pos="3807"/>
        </w:tabs>
        <w:ind w:left="3807" w:hanging="360"/>
      </w:pPr>
      <w:rPr>
        <w:rFonts w:ascii="Symbol" w:hAnsi="Symbol" w:cs="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cs="Wingdings" w:hint="default"/>
      </w:rPr>
    </w:lvl>
    <w:lvl w:ilvl="6" w:tplc="04190001">
      <w:start w:val="1"/>
      <w:numFmt w:val="bullet"/>
      <w:lvlText w:val=""/>
      <w:lvlJc w:val="left"/>
      <w:pPr>
        <w:tabs>
          <w:tab w:val="num" w:pos="5967"/>
        </w:tabs>
        <w:ind w:left="5967" w:hanging="360"/>
      </w:pPr>
      <w:rPr>
        <w:rFonts w:ascii="Symbol" w:hAnsi="Symbol" w:cs="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cs="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D62"/>
    <w:rsid w:val="0002773D"/>
    <w:rsid w:val="000374FB"/>
    <w:rsid w:val="00054853"/>
    <w:rsid w:val="00054C8B"/>
    <w:rsid w:val="000704F4"/>
    <w:rsid w:val="00073119"/>
    <w:rsid w:val="000815AA"/>
    <w:rsid w:val="000870F9"/>
    <w:rsid w:val="000922AA"/>
    <w:rsid w:val="0009339C"/>
    <w:rsid w:val="000B3ADB"/>
    <w:rsid w:val="000C1D88"/>
    <w:rsid w:val="000D41D9"/>
    <w:rsid w:val="000D4DAC"/>
    <w:rsid w:val="000D63D7"/>
    <w:rsid w:val="000F20A9"/>
    <w:rsid w:val="000F48E7"/>
    <w:rsid w:val="00100899"/>
    <w:rsid w:val="001319EE"/>
    <w:rsid w:val="00143292"/>
    <w:rsid w:val="00151679"/>
    <w:rsid w:val="0016019C"/>
    <w:rsid w:val="00160C96"/>
    <w:rsid w:val="0016171F"/>
    <w:rsid w:val="00174ADA"/>
    <w:rsid w:val="001763DE"/>
    <w:rsid w:val="001A1881"/>
    <w:rsid w:val="001B61C1"/>
    <w:rsid w:val="001C3D50"/>
    <w:rsid w:val="001D5A00"/>
    <w:rsid w:val="001D6911"/>
    <w:rsid w:val="001E0888"/>
    <w:rsid w:val="001E2619"/>
    <w:rsid w:val="001F4925"/>
    <w:rsid w:val="001F64CB"/>
    <w:rsid w:val="002000F4"/>
    <w:rsid w:val="00211C1D"/>
    <w:rsid w:val="0022101F"/>
    <w:rsid w:val="0023374B"/>
    <w:rsid w:val="0023606D"/>
    <w:rsid w:val="00242D45"/>
    <w:rsid w:val="0024426B"/>
    <w:rsid w:val="00251F3F"/>
    <w:rsid w:val="00263568"/>
    <w:rsid w:val="002A394A"/>
    <w:rsid w:val="002D1605"/>
    <w:rsid w:val="002D47CA"/>
    <w:rsid w:val="002E0F79"/>
    <w:rsid w:val="002F057C"/>
    <w:rsid w:val="002F11B1"/>
    <w:rsid w:val="002F717F"/>
    <w:rsid w:val="00313CE7"/>
    <w:rsid w:val="003323C1"/>
    <w:rsid w:val="003325E2"/>
    <w:rsid w:val="003358A9"/>
    <w:rsid w:val="00340898"/>
    <w:rsid w:val="00341898"/>
    <w:rsid w:val="003539DC"/>
    <w:rsid w:val="00364E0B"/>
    <w:rsid w:val="003D0DE5"/>
    <w:rsid w:val="003D4EDF"/>
    <w:rsid w:val="003F241E"/>
    <w:rsid w:val="003F6EA2"/>
    <w:rsid w:val="00423754"/>
    <w:rsid w:val="00426EE1"/>
    <w:rsid w:val="00430E89"/>
    <w:rsid w:val="00437B1F"/>
    <w:rsid w:val="004550D4"/>
    <w:rsid w:val="004726FE"/>
    <w:rsid w:val="00486D96"/>
    <w:rsid w:val="0049623C"/>
    <w:rsid w:val="004A0CC4"/>
    <w:rsid w:val="004B400D"/>
    <w:rsid w:val="004B7369"/>
    <w:rsid w:val="004C34B8"/>
    <w:rsid w:val="004C3994"/>
    <w:rsid w:val="004D6F73"/>
    <w:rsid w:val="004E49BE"/>
    <w:rsid w:val="004F3375"/>
    <w:rsid w:val="004F4A0F"/>
    <w:rsid w:val="00521831"/>
    <w:rsid w:val="00533C74"/>
    <w:rsid w:val="005373B5"/>
    <w:rsid w:val="00565D29"/>
    <w:rsid w:val="00575179"/>
    <w:rsid w:val="00576D0D"/>
    <w:rsid w:val="0059259C"/>
    <w:rsid w:val="005961E0"/>
    <w:rsid w:val="005A5A28"/>
    <w:rsid w:val="005B1701"/>
    <w:rsid w:val="005C5F30"/>
    <w:rsid w:val="005C692F"/>
    <w:rsid w:val="005D3681"/>
    <w:rsid w:val="005D486B"/>
    <w:rsid w:val="005E10FF"/>
    <w:rsid w:val="005F582C"/>
    <w:rsid w:val="006101F8"/>
    <w:rsid w:val="006340C9"/>
    <w:rsid w:val="00637F85"/>
    <w:rsid w:val="00642211"/>
    <w:rsid w:val="00645DFF"/>
    <w:rsid w:val="0066271F"/>
    <w:rsid w:val="00675CF4"/>
    <w:rsid w:val="00676D6F"/>
    <w:rsid w:val="00677DD1"/>
    <w:rsid w:val="0069290B"/>
    <w:rsid w:val="006A1E05"/>
    <w:rsid w:val="006B0963"/>
    <w:rsid w:val="006B3249"/>
    <w:rsid w:val="006B6938"/>
    <w:rsid w:val="006D1AFF"/>
    <w:rsid w:val="006E6CB2"/>
    <w:rsid w:val="007006E3"/>
    <w:rsid w:val="007111E8"/>
    <w:rsid w:val="00731B2A"/>
    <w:rsid w:val="00733A99"/>
    <w:rsid w:val="00740441"/>
    <w:rsid w:val="007565B1"/>
    <w:rsid w:val="007767CD"/>
    <w:rsid w:val="00777308"/>
    <w:rsid w:val="00782A16"/>
    <w:rsid w:val="00783FBF"/>
    <w:rsid w:val="007969D0"/>
    <w:rsid w:val="007A4789"/>
    <w:rsid w:val="007C0F1B"/>
    <w:rsid w:val="007C2D05"/>
    <w:rsid w:val="007D75BF"/>
    <w:rsid w:val="007E588D"/>
    <w:rsid w:val="0081000A"/>
    <w:rsid w:val="008436CA"/>
    <w:rsid w:val="00844AE6"/>
    <w:rsid w:val="00864738"/>
    <w:rsid w:val="00866964"/>
    <w:rsid w:val="00867FA4"/>
    <w:rsid w:val="00875CC6"/>
    <w:rsid w:val="00877C7C"/>
    <w:rsid w:val="00884009"/>
    <w:rsid w:val="00886581"/>
    <w:rsid w:val="00892E1E"/>
    <w:rsid w:val="00897CF6"/>
    <w:rsid w:val="008B0CA3"/>
    <w:rsid w:val="008B73A6"/>
    <w:rsid w:val="008C7C01"/>
    <w:rsid w:val="008E571A"/>
    <w:rsid w:val="008F5F1A"/>
    <w:rsid w:val="008F7F2F"/>
    <w:rsid w:val="009139A9"/>
    <w:rsid w:val="00914138"/>
    <w:rsid w:val="00915A4B"/>
    <w:rsid w:val="00921EB4"/>
    <w:rsid w:val="00934587"/>
    <w:rsid w:val="00947207"/>
    <w:rsid w:val="00967FD7"/>
    <w:rsid w:val="009924CE"/>
    <w:rsid w:val="009B41D2"/>
    <w:rsid w:val="009B547C"/>
    <w:rsid w:val="009B69F4"/>
    <w:rsid w:val="009C20A3"/>
    <w:rsid w:val="009F2542"/>
    <w:rsid w:val="00A10052"/>
    <w:rsid w:val="00A17770"/>
    <w:rsid w:val="00A17FE7"/>
    <w:rsid w:val="00A203F2"/>
    <w:rsid w:val="00A338BC"/>
    <w:rsid w:val="00A47D62"/>
    <w:rsid w:val="00A64BDD"/>
    <w:rsid w:val="00A65CAD"/>
    <w:rsid w:val="00A82C1D"/>
    <w:rsid w:val="00A84700"/>
    <w:rsid w:val="00A93F63"/>
    <w:rsid w:val="00AA225A"/>
    <w:rsid w:val="00AB0EA8"/>
    <w:rsid w:val="00AB50FD"/>
    <w:rsid w:val="00AC76FB"/>
    <w:rsid w:val="00AF1FBB"/>
    <w:rsid w:val="00B12C86"/>
    <w:rsid w:val="00B4429A"/>
    <w:rsid w:val="00B50CA9"/>
    <w:rsid w:val="00B64D58"/>
    <w:rsid w:val="00B72744"/>
    <w:rsid w:val="00B7601C"/>
    <w:rsid w:val="00B81E9A"/>
    <w:rsid w:val="00B81F57"/>
    <w:rsid w:val="00B836E8"/>
    <w:rsid w:val="00B86340"/>
    <w:rsid w:val="00B97A76"/>
    <w:rsid w:val="00BA1AFE"/>
    <w:rsid w:val="00BA49C2"/>
    <w:rsid w:val="00BA625F"/>
    <w:rsid w:val="00BA6B9F"/>
    <w:rsid w:val="00BE3CFA"/>
    <w:rsid w:val="00BE78CA"/>
    <w:rsid w:val="00BF476D"/>
    <w:rsid w:val="00BF52F8"/>
    <w:rsid w:val="00BF6505"/>
    <w:rsid w:val="00C038FB"/>
    <w:rsid w:val="00C10318"/>
    <w:rsid w:val="00C11D8F"/>
    <w:rsid w:val="00C15F1C"/>
    <w:rsid w:val="00C243BC"/>
    <w:rsid w:val="00C44E50"/>
    <w:rsid w:val="00C50805"/>
    <w:rsid w:val="00C5311B"/>
    <w:rsid w:val="00C71589"/>
    <w:rsid w:val="00C723BA"/>
    <w:rsid w:val="00C7780A"/>
    <w:rsid w:val="00C824D7"/>
    <w:rsid w:val="00CA1875"/>
    <w:rsid w:val="00CB675A"/>
    <w:rsid w:val="00CC16D0"/>
    <w:rsid w:val="00CC7D90"/>
    <w:rsid w:val="00CD3C51"/>
    <w:rsid w:val="00CE6A1B"/>
    <w:rsid w:val="00D03D0C"/>
    <w:rsid w:val="00D11982"/>
    <w:rsid w:val="00D14F06"/>
    <w:rsid w:val="00D16FE4"/>
    <w:rsid w:val="00D25455"/>
    <w:rsid w:val="00D47C29"/>
    <w:rsid w:val="00D80919"/>
    <w:rsid w:val="00DA467C"/>
    <w:rsid w:val="00DE3BF1"/>
    <w:rsid w:val="00DE7EC9"/>
    <w:rsid w:val="00E03A14"/>
    <w:rsid w:val="00E42128"/>
    <w:rsid w:val="00E43190"/>
    <w:rsid w:val="00E43EF1"/>
    <w:rsid w:val="00E52AD7"/>
    <w:rsid w:val="00E57A5B"/>
    <w:rsid w:val="00E6085C"/>
    <w:rsid w:val="00E71606"/>
    <w:rsid w:val="00E726E0"/>
    <w:rsid w:val="00E82446"/>
    <w:rsid w:val="00E866E0"/>
    <w:rsid w:val="00E97C45"/>
    <w:rsid w:val="00EB54A3"/>
    <w:rsid w:val="00EB7F88"/>
    <w:rsid w:val="00EC3AD9"/>
    <w:rsid w:val="00EC3C11"/>
    <w:rsid w:val="00ED2E95"/>
    <w:rsid w:val="00ED3BA3"/>
    <w:rsid w:val="00ED617A"/>
    <w:rsid w:val="00EE1A39"/>
    <w:rsid w:val="00EF1B96"/>
    <w:rsid w:val="00EF335B"/>
    <w:rsid w:val="00F06963"/>
    <w:rsid w:val="00F21BF7"/>
    <w:rsid w:val="00F21E17"/>
    <w:rsid w:val="00F22932"/>
    <w:rsid w:val="00F525B9"/>
    <w:rsid w:val="00F52814"/>
    <w:rsid w:val="00F63957"/>
    <w:rsid w:val="00F64017"/>
    <w:rsid w:val="00F65AEF"/>
    <w:rsid w:val="00F67E64"/>
    <w:rsid w:val="00F7757A"/>
    <w:rsid w:val="00F93EE0"/>
    <w:rsid w:val="00F9465F"/>
    <w:rsid w:val="00FB763D"/>
    <w:rsid w:val="00FC373F"/>
    <w:rsid w:val="00FD5703"/>
    <w:rsid w:val="00FF1C58"/>
    <w:rsid w:val="00FF27BF"/>
    <w:rsid w:val="00FF4C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62"/>
    <w:pPr>
      <w:overflowPunct w:val="0"/>
      <w:autoSpaceDE w:val="0"/>
      <w:autoSpaceDN w:val="0"/>
      <w:adjustRightInd w:val="0"/>
    </w:pPr>
    <w:rPr>
      <w:sz w:val="20"/>
      <w:szCs w:val="20"/>
    </w:rPr>
  </w:style>
  <w:style w:type="paragraph" w:styleId="Heading1">
    <w:name w:val="heading 1"/>
    <w:basedOn w:val="Normal"/>
    <w:next w:val="Normal"/>
    <w:link w:val="Heading1Char"/>
    <w:uiPriority w:val="99"/>
    <w:qFormat/>
    <w:rsid w:val="000D41D9"/>
    <w:pPr>
      <w:keepNext/>
      <w:keepLines/>
      <w:spacing w:before="240"/>
      <w:outlineLvl w:val="0"/>
    </w:pPr>
    <w:rPr>
      <w:rFonts w:ascii="Cambria" w:hAnsi="Cambria" w:cs="Cambria"/>
      <w:color w:val="365F91"/>
      <w:sz w:val="32"/>
      <w:szCs w:val="32"/>
    </w:rPr>
  </w:style>
  <w:style w:type="paragraph" w:styleId="Heading2">
    <w:name w:val="heading 2"/>
    <w:basedOn w:val="Normal"/>
    <w:next w:val="Normal"/>
    <w:link w:val="Heading2Char"/>
    <w:uiPriority w:val="99"/>
    <w:qFormat/>
    <w:rsid w:val="001763DE"/>
    <w:pPr>
      <w:keepNext/>
      <w:overflowPunct/>
      <w:autoSpaceDE/>
      <w:autoSpaceDN/>
      <w:adjustRightInd/>
      <w:jc w:val="both"/>
      <w:outlineLvl w:val="1"/>
    </w:pPr>
    <w:rPr>
      <w:rFonts w:ascii="Times/Kazakh" w:hAnsi="Times/Kazakh" w:cs="Times/Kazakh"/>
      <w:b/>
      <w:bCs/>
      <w:sz w:val="26"/>
      <w:szCs w:val="26"/>
      <w:lang w:eastAsia="ko-KR"/>
    </w:rPr>
  </w:style>
  <w:style w:type="paragraph" w:styleId="Heading3">
    <w:name w:val="heading 3"/>
    <w:basedOn w:val="Normal"/>
    <w:next w:val="Normal"/>
    <w:link w:val="Heading3Char"/>
    <w:uiPriority w:val="99"/>
    <w:qFormat/>
    <w:rsid w:val="001C3D50"/>
    <w:pPr>
      <w:keepNext/>
      <w:keepLines/>
      <w:spacing w:before="4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1D9"/>
    <w:rPr>
      <w:rFonts w:ascii="Cambria" w:hAnsi="Cambria" w:cs="Cambria"/>
      <w:color w:val="365F91"/>
      <w:sz w:val="32"/>
      <w:szCs w:val="32"/>
    </w:rPr>
  </w:style>
  <w:style w:type="character" w:customStyle="1" w:styleId="Heading2Char">
    <w:name w:val="Heading 2 Char"/>
    <w:basedOn w:val="DefaultParagraphFont"/>
    <w:link w:val="Heading2"/>
    <w:uiPriority w:val="9"/>
    <w:semiHidden/>
    <w:rsid w:val="00E610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1C3D50"/>
    <w:rPr>
      <w:rFonts w:ascii="Cambria" w:hAnsi="Cambria" w:cs="Cambria"/>
      <w:color w:val="243F60"/>
      <w:sz w:val="24"/>
      <w:szCs w:val="24"/>
    </w:rPr>
  </w:style>
  <w:style w:type="paragraph" w:customStyle="1" w:styleId="a0">
    <w:name w:val="Знак"/>
    <w:basedOn w:val="Normal"/>
    <w:autoRedefine/>
    <w:uiPriority w:val="99"/>
    <w:rsid w:val="00A47D62"/>
    <w:pPr>
      <w:overflowPunct/>
      <w:autoSpaceDE/>
      <w:autoSpaceDN/>
      <w:adjustRightInd/>
      <w:spacing w:after="160" w:line="240" w:lineRule="exact"/>
    </w:pPr>
    <w:rPr>
      <w:rFonts w:eastAsia="SimSun"/>
      <w:b/>
      <w:bCs/>
      <w:sz w:val="28"/>
      <w:szCs w:val="28"/>
      <w:lang w:val="en-US" w:eastAsia="en-US"/>
    </w:rPr>
  </w:style>
  <w:style w:type="paragraph" w:styleId="BodyTextIndent">
    <w:name w:val="Body Text Indent"/>
    <w:basedOn w:val="Normal"/>
    <w:link w:val="BodyTextIndentChar"/>
    <w:uiPriority w:val="99"/>
    <w:rsid w:val="00A47D62"/>
    <w:pPr>
      <w:overflowPunct/>
      <w:autoSpaceDE/>
      <w:autoSpaceDN/>
      <w:adjustRightInd/>
      <w:ind w:firstLine="1122"/>
      <w:jc w:val="both"/>
    </w:pPr>
    <w:rPr>
      <w:sz w:val="24"/>
      <w:szCs w:val="24"/>
      <w:lang w:val="kk-KZ"/>
    </w:rPr>
  </w:style>
  <w:style w:type="character" w:customStyle="1" w:styleId="BodyTextIndentChar">
    <w:name w:val="Body Text Indent Char"/>
    <w:basedOn w:val="DefaultParagraphFont"/>
    <w:link w:val="BodyTextIndent"/>
    <w:uiPriority w:val="99"/>
    <w:semiHidden/>
    <w:rsid w:val="00E61006"/>
    <w:rPr>
      <w:sz w:val="20"/>
      <w:szCs w:val="20"/>
    </w:rPr>
  </w:style>
  <w:style w:type="paragraph" w:styleId="Title">
    <w:name w:val="Title"/>
    <w:basedOn w:val="Normal"/>
    <w:link w:val="TitleChar"/>
    <w:uiPriority w:val="99"/>
    <w:qFormat/>
    <w:rsid w:val="00A47D62"/>
    <w:pPr>
      <w:overflowPunct/>
      <w:autoSpaceDE/>
      <w:autoSpaceDN/>
      <w:adjustRightInd/>
      <w:jc w:val="center"/>
    </w:pPr>
    <w:rPr>
      <w:sz w:val="28"/>
      <w:szCs w:val="28"/>
    </w:rPr>
  </w:style>
  <w:style w:type="character" w:customStyle="1" w:styleId="TitleChar">
    <w:name w:val="Title Char"/>
    <w:basedOn w:val="DefaultParagraphFont"/>
    <w:link w:val="Title"/>
    <w:uiPriority w:val="10"/>
    <w:rsid w:val="00E61006"/>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A47D62"/>
    <w:pPr>
      <w:overflowPunct/>
      <w:autoSpaceDE/>
      <w:autoSpaceDN/>
      <w:adjustRightInd/>
      <w:ind w:firstLine="709"/>
      <w:jc w:val="both"/>
    </w:pPr>
    <w:rPr>
      <w:sz w:val="28"/>
      <w:szCs w:val="28"/>
    </w:rPr>
  </w:style>
  <w:style w:type="character" w:customStyle="1" w:styleId="SubtitleChar">
    <w:name w:val="Subtitle Char"/>
    <w:basedOn w:val="DefaultParagraphFont"/>
    <w:link w:val="Subtitle"/>
    <w:uiPriority w:val="99"/>
    <w:locked/>
    <w:rsid w:val="00A47D62"/>
    <w:rPr>
      <w:sz w:val="24"/>
      <w:szCs w:val="24"/>
      <w:lang w:val="ru-RU" w:eastAsia="ru-RU"/>
    </w:rPr>
  </w:style>
  <w:style w:type="paragraph" w:styleId="NoSpacing">
    <w:name w:val="No Spacing"/>
    <w:aliases w:val="Обя,мелкий,No Spacing1,Без интервала3,СНОСКИ,Алия,Айгерим,мой рабочий,норма,ТекстОтчета,свой,Без интервала11,14 TNR,без интервала,Елжан,МОЙ СТИЛЬ,исполнитель,Без интеБез интервала,No Spacing11,Без интервала111,Без интерваль"/>
    <w:link w:val="NoSpacingChar"/>
    <w:uiPriority w:val="99"/>
    <w:qFormat/>
    <w:rsid w:val="00A47D62"/>
    <w:rPr>
      <w:sz w:val="24"/>
      <w:szCs w:val="24"/>
    </w:rPr>
  </w:style>
  <w:style w:type="paragraph" w:customStyle="1" w:styleId="015">
    <w:name w:val="Стиль Слева:  0 см Выступ:  15 см"/>
    <w:basedOn w:val="Normal"/>
    <w:uiPriority w:val="99"/>
    <w:rsid w:val="00A47D62"/>
    <w:pPr>
      <w:widowControl w:val="0"/>
      <w:overflowPunct/>
      <w:autoSpaceDE/>
      <w:autoSpaceDN/>
      <w:adjustRightInd/>
      <w:spacing w:before="120"/>
      <w:ind w:left="851" w:hanging="851"/>
      <w:jc w:val="both"/>
    </w:pPr>
    <w:rPr>
      <w:rFonts w:ascii="Arial" w:hAnsi="Arial" w:cs="Arial"/>
      <w:sz w:val="24"/>
      <w:szCs w:val="24"/>
    </w:rPr>
  </w:style>
  <w:style w:type="table" w:styleId="TableGrid">
    <w:name w:val="Table Grid"/>
    <w:basedOn w:val="TableNormal"/>
    <w:uiPriority w:val="99"/>
    <w:rsid w:val="00A47D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HeaderChar">
    <w:name w:val="Header Char"/>
    <w:basedOn w:val="DefaultParagraphFont"/>
    <w:link w:val="Header"/>
    <w:uiPriority w:val="99"/>
    <w:semiHidden/>
    <w:rsid w:val="00E61006"/>
    <w:rPr>
      <w:sz w:val="20"/>
      <w:szCs w:val="20"/>
    </w:rPr>
  </w:style>
  <w:style w:type="character" w:customStyle="1" w:styleId="s0">
    <w:name w:val="s0"/>
    <w:uiPriority w:val="99"/>
    <w:rsid w:val="000D4DAC"/>
    <w:rPr>
      <w:rFonts w:ascii="Times New Roman" w:hAnsi="Times New Roman" w:cs="Times New Roman"/>
      <w:color w:val="000000"/>
      <w:sz w:val="20"/>
      <w:szCs w:val="20"/>
      <w:u w:val="none"/>
      <w:effect w:val="none"/>
    </w:rPr>
  </w:style>
  <w:style w:type="paragraph" w:customStyle="1" w:styleId="1">
    <w:name w:val="Знак Знак Знак1 Знак"/>
    <w:basedOn w:val="Normal"/>
    <w:autoRedefine/>
    <w:uiPriority w:val="99"/>
    <w:rsid w:val="000D4DAC"/>
    <w:pPr>
      <w:overflowPunct/>
      <w:autoSpaceDE/>
      <w:autoSpaceDN/>
      <w:adjustRightInd/>
      <w:spacing w:after="160" w:line="240" w:lineRule="exact"/>
    </w:pPr>
    <w:rPr>
      <w:sz w:val="28"/>
      <w:szCs w:val="28"/>
      <w:lang w:val="en-US" w:eastAsia="en-US"/>
    </w:rPr>
  </w:style>
  <w:style w:type="paragraph" w:customStyle="1" w:styleId="5">
    <w:name w:val="Знак5"/>
    <w:basedOn w:val="Normal"/>
    <w:autoRedefine/>
    <w:uiPriority w:val="99"/>
    <w:rsid w:val="001763DE"/>
    <w:pPr>
      <w:overflowPunct/>
      <w:autoSpaceDE/>
      <w:autoSpaceDN/>
      <w:adjustRightInd/>
      <w:spacing w:after="160" w:line="240" w:lineRule="exact"/>
    </w:pPr>
    <w:rPr>
      <w:rFonts w:eastAsia="SimSun"/>
      <w:b/>
      <w:bCs/>
      <w:sz w:val="28"/>
      <w:szCs w:val="28"/>
      <w:lang w:val="en-US" w:eastAsia="en-US"/>
    </w:rPr>
  </w:style>
  <w:style w:type="character" w:customStyle="1" w:styleId="s1">
    <w:name w:val="s1"/>
    <w:uiPriority w:val="99"/>
    <w:rsid w:val="001763DE"/>
    <w:rPr>
      <w:rFonts w:ascii="Times New Roman" w:hAnsi="Times New Roman" w:cs="Times New Roman"/>
      <w:b/>
      <w:bCs/>
      <w:color w:val="000000"/>
      <w:sz w:val="20"/>
      <w:szCs w:val="20"/>
      <w:u w:val="none"/>
      <w:effect w:val="none"/>
    </w:rPr>
  </w:style>
  <w:style w:type="paragraph" w:styleId="BodyTextIndent2">
    <w:name w:val="Body Text Indent 2"/>
    <w:basedOn w:val="Normal"/>
    <w:link w:val="BodyTextIndent2Char"/>
    <w:uiPriority w:val="99"/>
    <w:rsid w:val="001763DE"/>
    <w:pPr>
      <w:spacing w:after="120" w:line="480" w:lineRule="auto"/>
      <w:ind w:left="283"/>
    </w:pPr>
  </w:style>
  <w:style w:type="character" w:customStyle="1" w:styleId="BodyTextIndent2Char">
    <w:name w:val="Body Text Indent 2 Char"/>
    <w:basedOn w:val="DefaultParagraphFont"/>
    <w:link w:val="BodyTextIndent2"/>
    <w:uiPriority w:val="99"/>
    <w:semiHidden/>
    <w:rsid w:val="00E61006"/>
    <w:rPr>
      <w:sz w:val="20"/>
      <w:szCs w:val="20"/>
    </w:rPr>
  </w:style>
  <w:style w:type="character" w:styleId="Hyperlink">
    <w:name w:val="Hyperlink"/>
    <w:basedOn w:val="DefaultParagraphFont"/>
    <w:uiPriority w:val="99"/>
    <w:rsid w:val="0023374B"/>
    <w:rPr>
      <w:rFonts w:ascii="Times New Roman" w:hAnsi="Times New Roman" w:cs="Times New Roman"/>
      <w:color w:val="auto"/>
      <w:u w:val="single"/>
    </w:rPr>
  </w:style>
  <w:style w:type="paragraph" w:customStyle="1" w:styleId="a1">
    <w:name w:val="Знак Знак Знак"/>
    <w:basedOn w:val="Normal"/>
    <w:autoRedefine/>
    <w:uiPriority w:val="99"/>
    <w:rsid w:val="0023374B"/>
    <w:pPr>
      <w:overflowPunct/>
      <w:autoSpaceDE/>
      <w:autoSpaceDN/>
      <w:adjustRightInd/>
      <w:spacing w:after="160" w:line="240" w:lineRule="exact"/>
    </w:pPr>
    <w:rPr>
      <w:rFonts w:eastAsia="SimSun"/>
      <w:b/>
      <w:bCs/>
      <w:sz w:val="28"/>
      <w:szCs w:val="28"/>
      <w:lang w:val="en-US" w:eastAsia="en-US"/>
    </w:rPr>
  </w:style>
  <w:style w:type="paragraph" w:styleId="ListParagraph">
    <w:name w:val="List Paragraph"/>
    <w:aliases w:val="Heading1,Colorful List - Accent 11,H1-1,Заголовок3,Colorful List - Accent 11CxSpLast,Bullet 1,Use Case List Paragraph"/>
    <w:basedOn w:val="Normal"/>
    <w:link w:val="ListParagraphChar"/>
    <w:uiPriority w:val="99"/>
    <w:qFormat/>
    <w:rsid w:val="00CE6A1B"/>
    <w:pPr>
      <w:overflowPunct/>
      <w:autoSpaceDE/>
      <w:autoSpaceDN/>
      <w:adjustRightInd/>
      <w:spacing w:after="200" w:line="276" w:lineRule="auto"/>
      <w:ind w:left="720"/>
    </w:pPr>
    <w:rPr>
      <w:rFonts w:ascii="Calibri" w:hAnsi="Calibri" w:cs="Calibri"/>
      <w:sz w:val="22"/>
      <w:szCs w:val="22"/>
      <w:lang w:eastAsia="en-US"/>
    </w:rPr>
  </w:style>
  <w:style w:type="paragraph" w:styleId="NormalWeb">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Знак Знак,Знак4 Знак Знак,Знак4,Знак4 Знак Знак Знак Знак"/>
    <w:basedOn w:val="Normal"/>
    <w:link w:val="NormalWebChar"/>
    <w:uiPriority w:val="99"/>
    <w:rsid w:val="00364E0B"/>
    <w:pPr>
      <w:overflowPunct/>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BE78CA"/>
  </w:style>
  <w:style w:type="character" w:styleId="Strong">
    <w:name w:val="Strong"/>
    <w:basedOn w:val="DefaultParagraphFont"/>
    <w:uiPriority w:val="99"/>
    <w:qFormat/>
    <w:rsid w:val="007111E8"/>
    <w:rPr>
      <w:b/>
      <w:bCs/>
    </w:rPr>
  </w:style>
  <w:style w:type="paragraph" w:styleId="Footer">
    <w:name w:val="footer"/>
    <w:basedOn w:val="Normal"/>
    <w:link w:val="FooterChar"/>
    <w:uiPriority w:val="99"/>
    <w:rsid w:val="004726FE"/>
    <w:pPr>
      <w:tabs>
        <w:tab w:val="center" w:pos="4677"/>
        <w:tab w:val="right" w:pos="9355"/>
      </w:tabs>
    </w:pPr>
  </w:style>
  <w:style w:type="character" w:customStyle="1" w:styleId="FooterChar">
    <w:name w:val="Footer Char"/>
    <w:basedOn w:val="DefaultParagraphFont"/>
    <w:link w:val="Footer"/>
    <w:uiPriority w:val="99"/>
    <w:locked/>
    <w:rsid w:val="004726FE"/>
  </w:style>
  <w:style w:type="paragraph" w:customStyle="1" w:styleId="3">
    <w:name w:val="Знак3"/>
    <w:basedOn w:val="Normal"/>
    <w:autoRedefine/>
    <w:uiPriority w:val="99"/>
    <w:rsid w:val="004B400D"/>
    <w:pPr>
      <w:overflowPunct/>
      <w:autoSpaceDE/>
      <w:autoSpaceDN/>
      <w:adjustRightInd/>
      <w:spacing w:after="160" w:line="240" w:lineRule="exact"/>
    </w:pPr>
    <w:rPr>
      <w:rFonts w:eastAsia="SimSun"/>
      <w:b/>
      <w:bCs/>
      <w:sz w:val="28"/>
      <w:szCs w:val="28"/>
      <w:lang w:val="en-US" w:eastAsia="en-US"/>
    </w:rPr>
  </w:style>
  <w:style w:type="paragraph" w:customStyle="1" w:styleId="2">
    <w:name w:val="Знак2"/>
    <w:basedOn w:val="Normal"/>
    <w:autoRedefine/>
    <w:uiPriority w:val="99"/>
    <w:rsid w:val="00934587"/>
    <w:pPr>
      <w:overflowPunct/>
      <w:autoSpaceDE/>
      <w:autoSpaceDN/>
      <w:adjustRightInd/>
      <w:spacing w:after="160" w:line="240" w:lineRule="exact"/>
    </w:pPr>
    <w:rPr>
      <w:rFonts w:eastAsia="SimSun"/>
      <w:b/>
      <w:bCs/>
      <w:sz w:val="28"/>
      <w:szCs w:val="28"/>
      <w:lang w:val="en-US" w:eastAsia="en-US"/>
    </w:rPr>
  </w:style>
  <w:style w:type="paragraph" w:customStyle="1" w:styleId="10">
    <w:name w:val="Знак1"/>
    <w:basedOn w:val="Normal"/>
    <w:autoRedefine/>
    <w:uiPriority w:val="99"/>
    <w:rsid w:val="001A1881"/>
    <w:pPr>
      <w:overflowPunct/>
      <w:autoSpaceDE/>
      <w:autoSpaceDN/>
      <w:adjustRightInd/>
      <w:spacing w:after="160" w:line="240" w:lineRule="exact"/>
    </w:pPr>
    <w:rPr>
      <w:rFonts w:eastAsia="SimSun"/>
      <w:b/>
      <w:bCs/>
      <w:sz w:val="28"/>
      <w:szCs w:val="28"/>
      <w:lang w:val="en-US" w:eastAsia="en-US"/>
    </w:rPr>
  </w:style>
  <w:style w:type="character" w:customStyle="1" w:styleId="ListParagraphChar">
    <w:name w:val="List Paragraph Char"/>
    <w:aliases w:val="Heading1 Char,Colorful List - Accent 11 Char,H1-1 Char,Заголовок3 Char,Colorful List - Accent 11CxSpLast Char,Bullet 1 Char,Use Case List Paragraph Char"/>
    <w:link w:val="ListParagraph"/>
    <w:uiPriority w:val="99"/>
    <w:locked/>
    <w:rsid w:val="000D41D9"/>
    <w:rPr>
      <w:rFonts w:ascii="Calibri" w:eastAsia="Times New Roman" w:hAnsi="Calibri" w:cs="Calibri"/>
      <w:sz w:val="22"/>
      <w:szCs w:val="22"/>
      <w:lang w:eastAsia="en-US"/>
    </w:rPr>
  </w:style>
  <w:style w:type="character" w:customStyle="1" w:styleId="11">
    <w:name w:val="Маркированный список стандарт Знак Знак1"/>
    <w:link w:val="a"/>
    <w:uiPriority w:val="99"/>
    <w:locked/>
    <w:rsid w:val="000D41D9"/>
    <w:rPr>
      <w:sz w:val="24"/>
      <w:szCs w:val="24"/>
      <w:lang/>
    </w:rPr>
  </w:style>
  <w:style w:type="paragraph" w:customStyle="1" w:styleId="a">
    <w:name w:val="Маркированный список стандарт"/>
    <w:basedOn w:val="Normal"/>
    <w:link w:val="11"/>
    <w:uiPriority w:val="99"/>
    <w:rsid w:val="000D41D9"/>
    <w:pPr>
      <w:numPr>
        <w:numId w:val="4"/>
      </w:numPr>
      <w:overflowPunct/>
      <w:autoSpaceDE/>
      <w:autoSpaceDN/>
      <w:adjustRightInd/>
      <w:jc w:val="both"/>
    </w:pPr>
    <w:rPr>
      <w:sz w:val="28"/>
      <w:szCs w:val="28"/>
    </w:rPr>
  </w:style>
  <w:style w:type="paragraph" w:styleId="BalloonText">
    <w:name w:val="Balloon Text"/>
    <w:basedOn w:val="Normal"/>
    <w:link w:val="BalloonTextChar"/>
    <w:uiPriority w:val="99"/>
    <w:semiHidden/>
    <w:rsid w:val="00783F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FBF"/>
    <w:rPr>
      <w:rFonts w:ascii="Tahoma" w:hAnsi="Tahoma" w:cs="Tahoma"/>
      <w:sz w:val="16"/>
      <w:szCs w:val="16"/>
    </w:rPr>
  </w:style>
  <w:style w:type="character" w:customStyle="1" w:styleId="NoSpacingChar">
    <w:name w:val="No Spacing Char"/>
    <w:aliases w:val="Обя Char,мелкий Char,No Spacing1 Char,Без интервала3 Char,СНОСКИ Char,Алия Char,Айгерим Char,мой рабочий Char,норма Char,ТекстОтчета Char,свой Char,Без интервала11 Char,14 TNR Char,без интервала Char,Елжан Char,МОЙ СТИЛЬ Char"/>
    <w:link w:val="NoSpacing"/>
    <w:uiPriority w:val="99"/>
    <w:locked/>
    <w:rsid w:val="002D1605"/>
    <w:rPr>
      <w:sz w:val="24"/>
      <w:szCs w:val="24"/>
    </w:rPr>
  </w:style>
  <w:style w:type="character" w:customStyle="1" w:styleId="NormalWebChar">
    <w:name w:val="Normal (Web) Char"/>
    <w:aliases w:val="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Знак Знак Знак Знак Char,Знак Знак Char"/>
    <w:link w:val="NormalWeb"/>
    <w:uiPriority w:val="99"/>
    <w:locked/>
    <w:rsid w:val="00897CF6"/>
    <w:rPr>
      <w:sz w:val="24"/>
      <w:szCs w:val="24"/>
    </w:rPr>
  </w:style>
</w:styles>
</file>

<file path=word/webSettings.xml><?xml version="1.0" encoding="utf-8"?>
<w:webSettings xmlns:r="http://schemas.openxmlformats.org/officeDocument/2006/relationships" xmlns:w="http://schemas.openxmlformats.org/wordprocessingml/2006/main">
  <w:divs>
    <w:div w:id="1755588695">
      <w:marLeft w:val="0"/>
      <w:marRight w:val="0"/>
      <w:marTop w:val="0"/>
      <w:marBottom w:val="0"/>
      <w:divBdr>
        <w:top w:val="none" w:sz="0" w:space="0" w:color="auto"/>
        <w:left w:val="none" w:sz="0" w:space="0" w:color="auto"/>
        <w:bottom w:val="none" w:sz="0" w:space="0" w:color="auto"/>
        <w:right w:val="none" w:sz="0" w:space="0" w:color="auto"/>
      </w:divBdr>
    </w:div>
    <w:div w:id="1755588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4360</Words>
  <Characters>24852</Characters>
  <Application>Microsoft Office Outlook</Application>
  <DocSecurity>0</DocSecurity>
  <Lines>0</Lines>
  <Paragraphs>0</Paragraphs>
  <ScaleCrop>false</ScaleCrop>
  <Company>АО НИТ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subject/>
  <dc:creator>user</dc:creator>
  <cp:keywords/>
  <dc:description/>
  <cp:lastModifiedBy>Владелец</cp:lastModifiedBy>
  <cp:revision>3</cp:revision>
  <cp:lastPrinted>2020-08-24T10:39:00Z</cp:lastPrinted>
  <dcterms:created xsi:type="dcterms:W3CDTF">2020-09-03T10:28:00Z</dcterms:created>
  <dcterms:modified xsi:type="dcterms:W3CDTF">2020-09-03T14:29:00Z</dcterms:modified>
</cp:coreProperties>
</file>